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DA" w:rsidRDefault="001F26DA" w:rsidP="001F26DA">
      <w:pPr>
        <w:pStyle w:val="Nzev"/>
      </w:pPr>
      <w:r>
        <w:t>čestné prohlášení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4"/>
        <w:gridCol w:w="6798"/>
      </w:tblGrid>
      <w:tr w:rsidR="001F26DA" w:rsidRPr="00BA136F" w:rsidTr="00726EE7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6DA" w:rsidRPr="00BA136F" w:rsidRDefault="001F26DA" w:rsidP="00726EE7">
            <w:pPr>
              <w:spacing w:line="240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UCHAZEČ:</w:t>
            </w:r>
          </w:p>
        </w:tc>
      </w:tr>
      <w:tr w:rsidR="001F26DA" w:rsidRPr="00DD6779" w:rsidTr="00726EE7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o</w:t>
            </w:r>
            <w:r w:rsidRPr="00DD6779">
              <w:rPr>
                <w:rFonts w:eastAsia="Calibri"/>
              </w:rPr>
              <w:t>bchodní firma: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1F26DA" w:rsidRPr="00DD6779" w:rsidTr="00726EE7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sídlo či</w:t>
            </w:r>
            <w:r w:rsidRPr="00DD6779">
              <w:rPr>
                <w:rFonts w:eastAsia="Calibri"/>
              </w:rPr>
              <w:t xml:space="preserve"> místo podnikání: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1F26DA" w:rsidRPr="00DD6779" w:rsidTr="00726EE7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IČ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1F26DA" w:rsidRPr="00DD6779" w:rsidTr="00726EE7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statutární zástupce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1F26DA" w:rsidRPr="00DD6779" w:rsidTr="00726EE7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t</w:t>
            </w:r>
            <w:r w:rsidRPr="00DD6779">
              <w:rPr>
                <w:rFonts w:eastAsia="Calibri"/>
              </w:rPr>
              <w:t>elefon: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1F26DA" w:rsidRPr="00DD6779" w:rsidTr="00726EE7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e</w:t>
            </w:r>
            <w:r w:rsidRPr="00DD6779">
              <w:rPr>
                <w:rFonts w:eastAsia="Calibri"/>
              </w:rPr>
              <w:t>-mail: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1F26DA" w:rsidRPr="00DD6779" w:rsidTr="00726EE7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  <w:r w:rsidRPr="00DD6779">
              <w:rPr>
                <w:rFonts w:eastAsia="Calibri"/>
              </w:rPr>
              <w:t>dresa pro doručování:</w:t>
            </w:r>
          </w:p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  <w:r w:rsidRPr="00DD6779">
              <w:rPr>
                <w:rFonts w:eastAsia="Calibri"/>
              </w:rPr>
              <w:t>(liší-li se od sídla účastníka)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1F26DA" w:rsidRPr="00DD6779" w:rsidTr="00726EE7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  <w:r w:rsidRPr="00DD6779">
              <w:rPr>
                <w:rFonts w:eastAsia="Calibri"/>
              </w:rPr>
              <w:t>ID datové schránky: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1F26DA" w:rsidRPr="00DD6779" w:rsidTr="00726EE7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kontaktní osoba (email, telefon)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</w:tbl>
    <w:p w:rsidR="009E2AF6" w:rsidRDefault="001F26DA" w:rsidP="001F26DA">
      <w:pPr>
        <w:spacing w:before="480" w:after="480"/>
        <w:jc w:val="center"/>
      </w:pPr>
      <w:r>
        <w:t>ČESTNĚ PROHLAŠUJE, ŽE</w:t>
      </w:r>
    </w:p>
    <w:p w:rsidR="001F26DA" w:rsidRDefault="001F26DA" w:rsidP="001F26DA">
      <w:pPr>
        <w:spacing w:before="480" w:after="960"/>
        <w:jc w:val="center"/>
      </w:pPr>
      <w:r>
        <w:t>plní podmínky základn</w:t>
      </w:r>
      <w:r w:rsidR="004541D6">
        <w:t>í a</w:t>
      </w:r>
      <w:r>
        <w:t xml:space="preserve"> profesní kvalifikace tak, jak jsou stanoveny v zadávacích podmínkách veřejné zakázky </w:t>
      </w:r>
      <w:r w:rsidR="004541D6">
        <w:t>„Zhotovení a dodání periodika Českokamenické noviny</w:t>
      </w:r>
      <w:r w:rsidR="004541D6">
        <w:t>“</w:t>
      </w:r>
      <w:bookmarkStart w:id="0" w:name="_GoBack"/>
      <w:bookmarkEnd w:id="0"/>
      <w:r>
        <w:t>.</w:t>
      </w:r>
    </w:p>
    <w:p w:rsidR="001F26DA" w:rsidRPr="00DD6779" w:rsidRDefault="001F26DA" w:rsidP="001F26DA">
      <w:pPr>
        <w:spacing w:before="0" w:after="960"/>
      </w:pPr>
      <w:r w:rsidRPr="00DD6779">
        <w:t>V ………………………… dne …………………………</w:t>
      </w:r>
    </w:p>
    <w:p w:rsidR="001F26DA" w:rsidRPr="00DD6779" w:rsidRDefault="001F26DA" w:rsidP="001F26DA">
      <w:pPr>
        <w:spacing w:before="0" w:after="0"/>
        <w:jc w:val="right"/>
      </w:pPr>
      <w:r w:rsidRPr="00DD6779">
        <w:t>……………………………………………………</w:t>
      </w:r>
    </w:p>
    <w:p w:rsidR="001F26DA" w:rsidRPr="00DD6779" w:rsidRDefault="001F26DA" w:rsidP="001F26DA">
      <w:pPr>
        <w:jc w:val="right"/>
      </w:pPr>
      <w:r w:rsidRPr="00DD6779">
        <w:t>jméno, funkce</w:t>
      </w:r>
    </w:p>
    <w:p w:rsidR="001F26DA" w:rsidRPr="00DD6779" w:rsidRDefault="001F26DA" w:rsidP="001F26DA">
      <w:pPr>
        <w:jc w:val="right"/>
      </w:pPr>
      <w:r w:rsidRPr="00DD6779">
        <w:t>podpis oprávněného zástupce účastníka</w:t>
      </w:r>
    </w:p>
    <w:p w:rsidR="001F26DA" w:rsidRPr="001F26DA" w:rsidRDefault="001F26DA" w:rsidP="001F26DA">
      <w:pPr>
        <w:jc w:val="right"/>
      </w:pPr>
      <w:r w:rsidRPr="00DD6779">
        <w:t>(razítko)</w:t>
      </w:r>
    </w:p>
    <w:sectPr w:rsidR="001F26DA" w:rsidRPr="001F26DA" w:rsidSect="004D43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09BC"/>
    <w:multiLevelType w:val="hybridMultilevel"/>
    <w:tmpl w:val="3B06A6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3CA8"/>
    <w:multiLevelType w:val="hybridMultilevel"/>
    <w:tmpl w:val="3CAAA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EB34E2"/>
    <w:multiLevelType w:val="hybridMultilevel"/>
    <w:tmpl w:val="14C64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6668E"/>
    <w:multiLevelType w:val="hybridMultilevel"/>
    <w:tmpl w:val="5CAE17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D7C70"/>
    <w:multiLevelType w:val="hybridMultilevel"/>
    <w:tmpl w:val="4D1E09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02DC0"/>
    <w:multiLevelType w:val="hybridMultilevel"/>
    <w:tmpl w:val="DB226B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F339B"/>
    <w:multiLevelType w:val="hybridMultilevel"/>
    <w:tmpl w:val="187E15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A0106"/>
    <w:multiLevelType w:val="hybridMultilevel"/>
    <w:tmpl w:val="F06E53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A6E4D"/>
    <w:multiLevelType w:val="hybridMultilevel"/>
    <w:tmpl w:val="843C78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93B3E"/>
    <w:multiLevelType w:val="hybridMultilevel"/>
    <w:tmpl w:val="5F42F4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A566F"/>
    <w:multiLevelType w:val="hybridMultilevel"/>
    <w:tmpl w:val="36B66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F3544"/>
    <w:multiLevelType w:val="hybridMultilevel"/>
    <w:tmpl w:val="79E489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D5345"/>
    <w:multiLevelType w:val="hybridMultilevel"/>
    <w:tmpl w:val="8EF245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75EE3"/>
    <w:multiLevelType w:val="hybridMultilevel"/>
    <w:tmpl w:val="E1E48900"/>
    <w:lvl w:ilvl="0" w:tplc="44087A3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7044E6"/>
    <w:multiLevelType w:val="hybridMultilevel"/>
    <w:tmpl w:val="D5EA2E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4439D8"/>
    <w:multiLevelType w:val="hybridMultilevel"/>
    <w:tmpl w:val="C652F4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14A6A"/>
    <w:multiLevelType w:val="hybridMultilevel"/>
    <w:tmpl w:val="2B3AC1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D40EDD"/>
    <w:multiLevelType w:val="hybridMultilevel"/>
    <w:tmpl w:val="F2A434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594D04"/>
    <w:multiLevelType w:val="hybridMultilevel"/>
    <w:tmpl w:val="B5088E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A4E87"/>
    <w:multiLevelType w:val="multilevel"/>
    <w:tmpl w:val="0B040D24"/>
    <w:lvl w:ilvl="0">
      <w:start w:val="1"/>
      <w:numFmt w:val="upperRoman"/>
      <w:suff w:val="space"/>
      <w:lvlText w:val="Čl. %1: "/>
      <w:lvlJc w:val="left"/>
      <w:pPr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6BEF0F88"/>
    <w:multiLevelType w:val="multilevel"/>
    <w:tmpl w:val="AAC61892"/>
    <w:lvl w:ilvl="0">
      <w:start w:val="1"/>
      <w:numFmt w:val="upperRoman"/>
      <w:pStyle w:val="Nadpis1"/>
      <w:suff w:val="space"/>
      <w:lvlText w:val="Čl. %1: "/>
      <w:lvlJc w:val="left"/>
      <w:pPr>
        <w:ind w:left="397" w:hanging="397"/>
      </w:pPr>
      <w:rPr>
        <w:rFonts w:hint="default"/>
        <w:b/>
        <w:i w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74F22C29"/>
    <w:multiLevelType w:val="hybridMultilevel"/>
    <w:tmpl w:val="9D64B2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10671C"/>
    <w:multiLevelType w:val="hybridMultilevel"/>
    <w:tmpl w:val="B6B6E0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7"/>
  </w:num>
  <w:num w:numId="5">
    <w:abstractNumId w:val="0"/>
  </w:num>
  <w:num w:numId="6">
    <w:abstractNumId w:val="3"/>
  </w:num>
  <w:num w:numId="7">
    <w:abstractNumId w:val="21"/>
  </w:num>
  <w:num w:numId="8">
    <w:abstractNumId w:val="18"/>
  </w:num>
  <w:num w:numId="9">
    <w:abstractNumId w:val="9"/>
  </w:num>
  <w:num w:numId="10">
    <w:abstractNumId w:val="12"/>
  </w:num>
  <w:num w:numId="11">
    <w:abstractNumId w:val="13"/>
  </w:num>
  <w:num w:numId="12">
    <w:abstractNumId w:val="14"/>
  </w:num>
  <w:num w:numId="13">
    <w:abstractNumId w:val="19"/>
  </w:num>
  <w:num w:numId="14">
    <w:abstractNumId w:val="20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"/>
  </w:num>
  <w:num w:numId="18">
    <w:abstractNumId w:val="5"/>
  </w:num>
  <w:num w:numId="19">
    <w:abstractNumId w:val="15"/>
  </w:num>
  <w:num w:numId="20">
    <w:abstractNumId w:val="22"/>
  </w:num>
  <w:num w:numId="21">
    <w:abstractNumId w:val="16"/>
  </w:num>
  <w:num w:numId="22">
    <w:abstractNumId w:val="8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86"/>
    <w:rsid w:val="00013BC5"/>
    <w:rsid w:val="00024EF2"/>
    <w:rsid w:val="00027BEA"/>
    <w:rsid w:val="00035D12"/>
    <w:rsid w:val="000539B0"/>
    <w:rsid w:val="00066044"/>
    <w:rsid w:val="00076035"/>
    <w:rsid w:val="00092594"/>
    <w:rsid w:val="000A4E4E"/>
    <w:rsid w:val="001B52BF"/>
    <w:rsid w:val="001F26DA"/>
    <w:rsid w:val="002008BF"/>
    <w:rsid w:val="00217969"/>
    <w:rsid w:val="002A3B86"/>
    <w:rsid w:val="002A6E79"/>
    <w:rsid w:val="002D49A8"/>
    <w:rsid w:val="002D5C90"/>
    <w:rsid w:val="00322C40"/>
    <w:rsid w:val="0034118F"/>
    <w:rsid w:val="0036139C"/>
    <w:rsid w:val="003B4331"/>
    <w:rsid w:val="004045CD"/>
    <w:rsid w:val="004541D6"/>
    <w:rsid w:val="004969CB"/>
    <w:rsid w:val="004D13EA"/>
    <w:rsid w:val="004D43AC"/>
    <w:rsid w:val="005005FE"/>
    <w:rsid w:val="00503DE4"/>
    <w:rsid w:val="005330E9"/>
    <w:rsid w:val="00556A02"/>
    <w:rsid w:val="005911E0"/>
    <w:rsid w:val="005954B6"/>
    <w:rsid w:val="00597B56"/>
    <w:rsid w:val="005C5B51"/>
    <w:rsid w:val="005E3EBF"/>
    <w:rsid w:val="005E6668"/>
    <w:rsid w:val="00636E33"/>
    <w:rsid w:val="0068129F"/>
    <w:rsid w:val="00690E3F"/>
    <w:rsid w:val="00695AE2"/>
    <w:rsid w:val="006B3D83"/>
    <w:rsid w:val="006E6CEA"/>
    <w:rsid w:val="006F69A4"/>
    <w:rsid w:val="00707E12"/>
    <w:rsid w:val="00724894"/>
    <w:rsid w:val="00742234"/>
    <w:rsid w:val="007473CE"/>
    <w:rsid w:val="00764123"/>
    <w:rsid w:val="007C7E75"/>
    <w:rsid w:val="007F050E"/>
    <w:rsid w:val="00823C35"/>
    <w:rsid w:val="0084663F"/>
    <w:rsid w:val="008668DC"/>
    <w:rsid w:val="008A43D0"/>
    <w:rsid w:val="008B1365"/>
    <w:rsid w:val="0092786B"/>
    <w:rsid w:val="009500AC"/>
    <w:rsid w:val="0096090E"/>
    <w:rsid w:val="009A15A5"/>
    <w:rsid w:val="009D3C38"/>
    <w:rsid w:val="009E2AF6"/>
    <w:rsid w:val="00A46669"/>
    <w:rsid w:val="00A64ABB"/>
    <w:rsid w:val="00AA47E0"/>
    <w:rsid w:val="00B303F0"/>
    <w:rsid w:val="00B4103A"/>
    <w:rsid w:val="00B70B78"/>
    <w:rsid w:val="00BA5E9D"/>
    <w:rsid w:val="00BE0DBA"/>
    <w:rsid w:val="00C130C7"/>
    <w:rsid w:val="00C578EC"/>
    <w:rsid w:val="00C9302D"/>
    <w:rsid w:val="00CB66A0"/>
    <w:rsid w:val="00D119C9"/>
    <w:rsid w:val="00D22335"/>
    <w:rsid w:val="00D335FC"/>
    <w:rsid w:val="00D44228"/>
    <w:rsid w:val="00D574E6"/>
    <w:rsid w:val="00D73BC9"/>
    <w:rsid w:val="00D85DE5"/>
    <w:rsid w:val="00DA77EF"/>
    <w:rsid w:val="00DD4952"/>
    <w:rsid w:val="00DF0786"/>
    <w:rsid w:val="00E05F54"/>
    <w:rsid w:val="00E3028A"/>
    <w:rsid w:val="00E61BD8"/>
    <w:rsid w:val="00E93531"/>
    <w:rsid w:val="00EC3B01"/>
    <w:rsid w:val="00EF79A6"/>
    <w:rsid w:val="00F7312A"/>
    <w:rsid w:val="00FD1482"/>
    <w:rsid w:val="00FE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6DA"/>
    <w:pPr>
      <w:suppressAutoHyphens/>
      <w:spacing w:before="40" w:after="40"/>
    </w:pPr>
    <w:rPr>
      <w:rFonts w:ascii="Arial" w:eastAsia="Times New Roman" w:hAnsi="Arial" w:cs="Calibri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rsid w:val="00C578EC"/>
    <w:pPr>
      <w:keepNext/>
      <w:keepLines/>
      <w:numPr>
        <w:numId w:val="14"/>
      </w:numPr>
      <w:pBdr>
        <w:top w:val="single" w:sz="4" w:space="2" w:color="auto"/>
        <w:left w:val="single" w:sz="4" w:space="2" w:color="auto"/>
        <w:bottom w:val="single" w:sz="4" w:space="2" w:color="auto"/>
        <w:right w:val="single" w:sz="4" w:space="2" w:color="auto"/>
      </w:pBdr>
      <w:shd w:val="clear" w:color="auto" w:fill="BFBFBF" w:themeFill="background1" w:themeFillShade="BF"/>
      <w:suppressAutoHyphens w:val="0"/>
      <w:spacing w:before="240" w:after="240" w:line="240" w:lineRule="auto"/>
      <w:jc w:val="both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2D49A8"/>
    <w:pPr>
      <w:keepNext/>
      <w:keepLines/>
      <w:numPr>
        <w:ilvl w:val="1"/>
        <w:numId w:val="14"/>
      </w:numPr>
      <w:suppressAutoHyphens w:val="0"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49A8"/>
    <w:pPr>
      <w:keepNext/>
      <w:keepLines/>
      <w:numPr>
        <w:ilvl w:val="2"/>
        <w:numId w:val="14"/>
      </w:numPr>
      <w:suppressAutoHyphens w:val="0"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D49A8"/>
    <w:pPr>
      <w:keepNext/>
      <w:keepLines/>
      <w:numPr>
        <w:ilvl w:val="3"/>
        <w:numId w:val="14"/>
      </w:numPr>
      <w:suppressAutoHyphens w:val="0"/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D49A8"/>
    <w:pPr>
      <w:keepNext/>
      <w:keepLines/>
      <w:numPr>
        <w:ilvl w:val="4"/>
        <w:numId w:val="14"/>
      </w:numPr>
      <w:suppressAutoHyphens w:val="0"/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D49A8"/>
    <w:pPr>
      <w:keepNext/>
      <w:keepLines/>
      <w:numPr>
        <w:ilvl w:val="5"/>
        <w:numId w:val="14"/>
      </w:numPr>
      <w:suppressAutoHyphens w:val="0"/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D49A8"/>
    <w:pPr>
      <w:keepNext/>
      <w:keepLines/>
      <w:numPr>
        <w:ilvl w:val="6"/>
        <w:numId w:val="14"/>
      </w:numPr>
      <w:suppressAutoHyphens w:val="0"/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D49A8"/>
    <w:pPr>
      <w:keepNext/>
      <w:keepLines/>
      <w:numPr>
        <w:ilvl w:val="7"/>
        <w:numId w:val="14"/>
      </w:numPr>
      <w:suppressAutoHyphens w:val="0"/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D49A8"/>
    <w:pPr>
      <w:keepNext/>
      <w:keepLines/>
      <w:numPr>
        <w:ilvl w:val="8"/>
        <w:numId w:val="14"/>
      </w:numPr>
      <w:suppressAutoHyphens w:val="0"/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2D5C90"/>
    <w:pPr>
      <w:suppressAutoHyphens w:val="0"/>
      <w:spacing w:before="0" w:after="120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Bezmezer">
    <w:name w:val="No Spacing"/>
    <w:uiPriority w:val="1"/>
    <w:qFormat/>
    <w:rsid w:val="00EF79A6"/>
    <w:pPr>
      <w:spacing w:after="0"/>
      <w:jc w:val="both"/>
    </w:pPr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5005F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0E9"/>
    <w:pPr>
      <w:suppressAutoHyphens w:val="0"/>
      <w:spacing w:before="0" w:after="0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0E9"/>
    <w:rPr>
      <w:rFonts w:ascii="Tahoma" w:hAnsi="Tahoma" w:cs="Tahoma"/>
      <w:sz w:val="16"/>
      <w:szCs w:val="16"/>
    </w:rPr>
  </w:style>
  <w:style w:type="character" w:customStyle="1" w:styleId="FontStyle18">
    <w:name w:val="Font Style18"/>
    <w:rsid w:val="007473CE"/>
    <w:rPr>
      <w:rFonts w:ascii="Times New Roman" w:hAnsi="Times New Roman"/>
      <w:sz w:val="22"/>
    </w:rPr>
  </w:style>
  <w:style w:type="paragraph" w:styleId="Nzev">
    <w:name w:val="Title"/>
    <w:basedOn w:val="Normln"/>
    <w:next w:val="Normln"/>
    <w:link w:val="NzevChar"/>
    <w:uiPriority w:val="10"/>
    <w:qFormat/>
    <w:rsid w:val="002D49A8"/>
    <w:pPr>
      <w:suppressAutoHyphens w:val="0"/>
      <w:spacing w:before="0" w:after="120"/>
      <w:jc w:val="center"/>
    </w:pPr>
    <w:rPr>
      <w:rFonts w:eastAsiaTheme="minorHAnsi" w:cstheme="minorBidi"/>
      <w:b/>
      <w:caps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2D49A8"/>
    <w:rPr>
      <w:rFonts w:ascii="Arial" w:hAnsi="Arial"/>
      <w:b/>
      <w:caps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C578EC"/>
    <w:rPr>
      <w:rFonts w:ascii="Arial" w:eastAsiaTheme="majorEastAsia" w:hAnsi="Arial" w:cstheme="majorBidi"/>
      <w:b/>
      <w:bCs/>
      <w:sz w:val="28"/>
      <w:szCs w:val="28"/>
      <w:shd w:val="clear" w:color="auto" w:fill="BFBFBF" w:themeFill="background1" w:themeFill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D4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49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D49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D49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D49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D49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D49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D49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Mkatabulky">
    <w:name w:val="Table Grid"/>
    <w:basedOn w:val="Normlntabulka"/>
    <w:uiPriority w:val="59"/>
    <w:rsid w:val="00C57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F79A6"/>
    <w:rPr>
      <w:color w:val="808080"/>
    </w:rPr>
  </w:style>
  <w:style w:type="paragraph" w:customStyle="1" w:styleId="l6">
    <w:name w:val="l6"/>
    <w:basedOn w:val="Normln"/>
    <w:rsid w:val="00EC3B0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cs-CZ"/>
    </w:rPr>
  </w:style>
  <w:style w:type="paragraph" w:customStyle="1" w:styleId="l7">
    <w:name w:val="l7"/>
    <w:basedOn w:val="Normln"/>
    <w:rsid w:val="00EC3B0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EC3B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6DA"/>
    <w:pPr>
      <w:suppressAutoHyphens/>
      <w:spacing w:before="40" w:after="40"/>
    </w:pPr>
    <w:rPr>
      <w:rFonts w:ascii="Arial" w:eastAsia="Times New Roman" w:hAnsi="Arial" w:cs="Calibri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rsid w:val="00C578EC"/>
    <w:pPr>
      <w:keepNext/>
      <w:keepLines/>
      <w:numPr>
        <w:numId w:val="14"/>
      </w:numPr>
      <w:pBdr>
        <w:top w:val="single" w:sz="4" w:space="2" w:color="auto"/>
        <w:left w:val="single" w:sz="4" w:space="2" w:color="auto"/>
        <w:bottom w:val="single" w:sz="4" w:space="2" w:color="auto"/>
        <w:right w:val="single" w:sz="4" w:space="2" w:color="auto"/>
      </w:pBdr>
      <w:shd w:val="clear" w:color="auto" w:fill="BFBFBF" w:themeFill="background1" w:themeFillShade="BF"/>
      <w:suppressAutoHyphens w:val="0"/>
      <w:spacing w:before="240" w:after="240" w:line="240" w:lineRule="auto"/>
      <w:jc w:val="both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2D49A8"/>
    <w:pPr>
      <w:keepNext/>
      <w:keepLines/>
      <w:numPr>
        <w:ilvl w:val="1"/>
        <w:numId w:val="14"/>
      </w:numPr>
      <w:suppressAutoHyphens w:val="0"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49A8"/>
    <w:pPr>
      <w:keepNext/>
      <w:keepLines/>
      <w:numPr>
        <w:ilvl w:val="2"/>
        <w:numId w:val="14"/>
      </w:numPr>
      <w:suppressAutoHyphens w:val="0"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D49A8"/>
    <w:pPr>
      <w:keepNext/>
      <w:keepLines/>
      <w:numPr>
        <w:ilvl w:val="3"/>
        <w:numId w:val="14"/>
      </w:numPr>
      <w:suppressAutoHyphens w:val="0"/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D49A8"/>
    <w:pPr>
      <w:keepNext/>
      <w:keepLines/>
      <w:numPr>
        <w:ilvl w:val="4"/>
        <w:numId w:val="14"/>
      </w:numPr>
      <w:suppressAutoHyphens w:val="0"/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D49A8"/>
    <w:pPr>
      <w:keepNext/>
      <w:keepLines/>
      <w:numPr>
        <w:ilvl w:val="5"/>
        <w:numId w:val="14"/>
      </w:numPr>
      <w:suppressAutoHyphens w:val="0"/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D49A8"/>
    <w:pPr>
      <w:keepNext/>
      <w:keepLines/>
      <w:numPr>
        <w:ilvl w:val="6"/>
        <w:numId w:val="14"/>
      </w:numPr>
      <w:suppressAutoHyphens w:val="0"/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D49A8"/>
    <w:pPr>
      <w:keepNext/>
      <w:keepLines/>
      <w:numPr>
        <w:ilvl w:val="7"/>
        <w:numId w:val="14"/>
      </w:numPr>
      <w:suppressAutoHyphens w:val="0"/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D49A8"/>
    <w:pPr>
      <w:keepNext/>
      <w:keepLines/>
      <w:numPr>
        <w:ilvl w:val="8"/>
        <w:numId w:val="14"/>
      </w:numPr>
      <w:suppressAutoHyphens w:val="0"/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2D5C90"/>
    <w:pPr>
      <w:suppressAutoHyphens w:val="0"/>
      <w:spacing w:before="0" w:after="120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Bezmezer">
    <w:name w:val="No Spacing"/>
    <w:uiPriority w:val="1"/>
    <w:qFormat/>
    <w:rsid w:val="00EF79A6"/>
    <w:pPr>
      <w:spacing w:after="0"/>
      <w:jc w:val="both"/>
    </w:pPr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5005F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0E9"/>
    <w:pPr>
      <w:suppressAutoHyphens w:val="0"/>
      <w:spacing w:before="0" w:after="0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0E9"/>
    <w:rPr>
      <w:rFonts w:ascii="Tahoma" w:hAnsi="Tahoma" w:cs="Tahoma"/>
      <w:sz w:val="16"/>
      <w:szCs w:val="16"/>
    </w:rPr>
  </w:style>
  <w:style w:type="character" w:customStyle="1" w:styleId="FontStyle18">
    <w:name w:val="Font Style18"/>
    <w:rsid w:val="007473CE"/>
    <w:rPr>
      <w:rFonts w:ascii="Times New Roman" w:hAnsi="Times New Roman"/>
      <w:sz w:val="22"/>
    </w:rPr>
  </w:style>
  <w:style w:type="paragraph" w:styleId="Nzev">
    <w:name w:val="Title"/>
    <w:basedOn w:val="Normln"/>
    <w:next w:val="Normln"/>
    <w:link w:val="NzevChar"/>
    <w:uiPriority w:val="10"/>
    <w:qFormat/>
    <w:rsid w:val="002D49A8"/>
    <w:pPr>
      <w:suppressAutoHyphens w:val="0"/>
      <w:spacing w:before="0" w:after="120"/>
      <w:jc w:val="center"/>
    </w:pPr>
    <w:rPr>
      <w:rFonts w:eastAsiaTheme="minorHAnsi" w:cstheme="minorBidi"/>
      <w:b/>
      <w:caps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2D49A8"/>
    <w:rPr>
      <w:rFonts w:ascii="Arial" w:hAnsi="Arial"/>
      <w:b/>
      <w:caps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C578EC"/>
    <w:rPr>
      <w:rFonts w:ascii="Arial" w:eastAsiaTheme="majorEastAsia" w:hAnsi="Arial" w:cstheme="majorBidi"/>
      <w:b/>
      <w:bCs/>
      <w:sz w:val="28"/>
      <w:szCs w:val="28"/>
      <w:shd w:val="clear" w:color="auto" w:fill="BFBFBF" w:themeFill="background1" w:themeFill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D4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49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D49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D49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D49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D49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D49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D49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Mkatabulky">
    <w:name w:val="Table Grid"/>
    <w:basedOn w:val="Normlntabulka"/>
    <w:uiPriority w:val="59"/>
    <w:rsid w:val="00C57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F79A6"/>
    <w:rPr>
      <w:color w:val="808080"/>
    </w:rPr>
  </w:style>
  <w:style w:type="paragraph" w:customStyle="1" w:styleId="l6">
    <w:name w:val="l6"/>
    <w:basedOn w:val="Normln"/>
    <w:rsid w:val="00EC3B0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cs-CZ"/>
    </w:rPr>
  </w:style>
  <w:style w:type="paragraph" w:customStyle="1" w:styleId="l7">
    <w:name w:val="l7"/>
    <w:basedOn w:val="Normln"/>
    <w:rsid w:val="00EC3B0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EC3B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jskalova\Downloads\&#268;estn&#233;%20prohl&#225;&#353;en&#237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D79A5-5395-4CBE-B1A6-E6148F70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Čestné prohlášení</Template>
  <TotalTime>2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Petra Stejskalová</dc:creator>
  <cp:lastModifiedBy>Ing. Petra Stejskalová</cp:lastModifiedBy>
  <cp:revision>3</cp:revision>
  <cp:lastPrinted>2018-09-25T10:12:00Z</cp:lastPrinted>
  <dcterms:created xsi:type="dcterms:W3CDTF">2019-12-04T12:35:00Z</dcterms:created>
  <dcterms:modified xsi:type="dcterms:W3CDTF">2019-12-04T15:47:00Z</dcterms:modified>
</cp:coreProperties>
</file>