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A" w:rsidRDefault="001F26DA" w:rsidP="001F26DA">
      <w:pPr>
        <w:pStyle w:val="Nzev"/>
      </w:pPr>
      <w:bookmarkStart w:id="0" w:name="_GoBack"/>
      <w:bookmarkEnd w:id="0"/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9E2AF6" w:rsidRDefault="001F26DA" w:rsidP="001F26DA">
      <w:pPr>
        <w:spacing w:before="480" w:after="480"/>
        <w:jc w:val="center"/>
      </w:pPr>
      <w:r>
        <w:t>ČESTNĚ PROHLAŠUJE, ŽE</w:t>
      </w:r>
    </w:p>
    <w:p w:rsidR="001F26DA" w:rsidRDefault="001F26DA" w:rsidP="001F26DA">
      <w:pPr>
        <w:spacing w:before="480" w:after="960"/>
        <w:jc w:val="center"/>
      </w:pPr>
      <w:r>
        <w:t>p</w:t>
      </w:r>
      <w:r w:rsidR="00E66770">
        <w:t>lní podmínky základní, profesní a</w:t>
      </w:r>
      <w:r>
        <w:t xml:space="preserve"> technické kvalifikace tak, jak jsou stanoveny v zadávacích podmínkách veřejné zakázky </w:t>
      </w:r>
      <w:r w:rsidR="00E66770">
        <w:t>„Akustické podhledy a LED osvětlení na horní budově ZŠ, Česká Kamenice“</w:t>
      </w:r>
      <w:r>
        <w:t>.</w:t>
      </w:r>
    </w:p>
    <w:p w:rsidR="001F26DA" w:rsidRPr="00DD6779" w:rsidRDefault="001F26DA" w:rsidP="001F26DA">
      <w:pPr>
        <w:spacing w:before="0" w:after="960"/>
      </w:pPr>
      <w:r w:rsidRPr="00DD6779">
        <w:t>V ………………………… dne …………………………</w:t>
      </w:r>
    </w:p>
    <w:p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:rsidR="001F26DA" w:rsidRPr="00DD6779" w:rsidRDefault="001F26DA" w:rsidP="001F26DA">
      <w:pPr>
        <w:jc w:val="right"/>
      </w:pPr>
      <w:r w:rsidRPr="00DD6779">
        <w:t>jméno, funkce</w:t>
      </w:r>
    </w:p>
    <w:p w:rsidR="001F26DA" w:rsidRPr="00DD6779" w:rsidRDefault="001F26DA" w:rsidP="001F26DA">
      <w:pPr>
        <w:jc w:val="right"/>
      </w:pPr>
      <w:r w:rsidRPr="00DD6779">
        <w:t>podpis oprávněného zástupce účastníka</w:t>
      </w:r>
    </w:p>
    <w:p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0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1B52BF"/>
    <w:rsid w:val="001F26DA"/>
    <w:rsid w:val="002008BF"/>
    <w:rsid w:val="00217969"/>
    <w:rsid w:val="002A3B86"/>
    <w:rsid w:val="002A6E79"/>
    <w:rsid w:val="002D49A8"/>
    <w:rsid w:val="002D5C90"/>
    <w:rsid w:val="00322C40"/>
    <w:rsid w:val="0034118F"/>
    <w:rsid w:val="0036139C"/>
    <w:rsid w:val="003B4331"/>
    <w:rsid w:val="004045CD"/>
    <w:rsid w:val="004969CB"/>
    <w:rsid w:val="004D13EA"/>
    <w:rsid w:val="004D43AC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B3D83"/>
    <w:rsid w:val="006E6CEA"/>
    <w:rsid w:val="006F69A4"/>
    <w:rsid w:val="00707E12"/>
    <w:rsid w:val="00724894"/>
    <w:rsid w:val="00742234"/>
    <w:rsid w:val="007473CE"/>
    <w:rsid w:val="00764123"/>
    <w:rsid w:val="007C352B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A15A5"/>
    <w:rsid w:val="009D3C38"/>
    <w:rsid w:val="009E2AF6"/>
    <w:rsid w:val="00A46669"/>
    <w:rsid w:val="00A64ABB"/>
    <w:rsid w:val="00AA47E0"/>
    <w:rsid w:val="00B303F0"/>
    <w:rsid w:val="00B4103A"/>
    <w:rsid w:val="00B70B78"/>
    <w:rsid w:val="00BA5E9D"/>
    <w:rsid w:val="00BE0DBA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5F54"/>
    <w:rsid w:val="00E3028A"/>
    <w:rsid w:val="00E61BD8"/>
    <w:rsid w:val="00E66770"/>
    <w:rsid w:val="00E93531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janovsky\iCloudDrive\&#268;esk&#225;%20Kamenice\Komun&#225;ln&#237;%20politika\Obdob&#237;%202018%20a&#382;%202022\Ve&#345;ejn&#233;%20zak&#225;zky\Akustick&#233;%20pohledy%20a%20LED%20osv&#283;tlen&#237;%20na%20horn&#237;%20budov&#283;%20Z&#352;,%20&#268;esk&#225;%20Kamenice\&#268;estn&#233;%20prohl&#225;&#353;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7C2A-6244-4B89-9E59-B943DD17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Jitka Mervartová</cp:lastModifiedBy>
  <cp:revision>2</cp:revision>
  <cp:lastPrinted>2019-05-30T07:34:00Z</cp:lastPrinted>
  <dcterms:created xsi:type="dcterms:W3CDTF">2019-05-30T07:35:00Z</dcterms:created>
  <dcterms:modified xsi:type="dcterms:W3CDTF">2019-05-30T07:35:00Z</dcterms:modified>
</cp:coreProperties>
</file>