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798"/>
      </w:tblGrid>
      <w:tr w:rsidR="00DD6779" w:rsidRPr="00DD6779" w:rsidTr="00BA136F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DD6779" w:rsidP="00BA136F">
            <w:pPr>
              <w:spacing w:before="120" w:after="120" w:line="240" w:lineRule="auto"/>
              <w:jc w:val="center"/>
              <w:rPr>
                <w:rFonts w:eastAsia="Calibri"/>
                <w:b/>
                <w:sz w:val="56"/>
                <w:szCs w:val="56"/>
                <w:lang w:eastAsia="en-US"/>
              </w:rPr>
            </w:pPr>
            <w:r w:rsidRPr="00BA136F">
              <w:rPr>
                <w:rFonts w:eastAsia="Calibri"/>
                <w:b/>
                <w:sz w:val="56"/>
                <w:szCs w:val="56"/>
              </w:rPr>
              <w:t>KRYCÍ LIST NABÍDKY</w:t>
            </w:r>
          </w:p>
        </w:tc>
      </w:tr>
      <w:tr w:rsidR="00DD6779" w:rsidRPr="00DD6779" w:rsidTr="00BA13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D6779">
              <w:rPr>
                <w:rFonts w:eastAsia="Calibri"/>
              </w:rPr>
              <w:t xml:space="preserve">na realizaci </w:t>
            </w:r>
            <w:r w:rsidR="00BA136F">
              <w:rPr>
                <w:rFonts w:eastAsia="Calibri"/>
              </w:rPr>
              <w:t>veřejné zakázky malého rozsahu</w:t>
            </w:r>
          </w:p>
        </w:tc>
      </w:tr>
      <w:tr w:rsidR="00DD6779" w:rsidRPr="00DD6779" w:rsidTr="00BA136F">
        <w:trPr>
          <w:trHeight w:val="107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="00DD6779" w:rsidRPr="00DD6779">
              <w:rPr>
                <w:rFonts w:eastAsia="Calibri"/>
              </w:rPr>
              <w:t>ázev: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490BDF" w:rsidRDefault="00490BDF" w:rsidP="00BA136F">
            <w:pPr>
              <w:spacing w:line="240" w:lineRule="auto"/>
              <w:rPr>
                <w:b/>
                <w:sz w:val="36"/>
                <w:szCs w:val="36"/>
              </w:rPr>
            </w:pPr>
            <w:r w:rsidRPr="00490BDF">
              <w:rPr>
                <w:b/>
                <w:sz w:val="36"/>
                <w:szCs w:val="22"/>
              </w:rPr>
              <w:t>Rekonstrukce mostu v ev. č. M-25, Česká Kamenice</w:t>
            </w:r>
          </w:p>
        </w:tc>
      </w:tr>
      <w:tr w:rsidR="00DD6779" w:rsidRPr="00DD6779" w:rsidTr="00BA136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 w:rsidRPr="00BA136F">
              <w:rPr>
                <w:rFonts w:eastAsia="Calibri"/>
                <w:b/>
              </w:rPr>
              <w:t>ZADAVATEL: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ná</w:t>
            </w:r>
            <w:r w:rsidR="00DD6779" w:rsidRPr="00DD6779">
              <w:rPr>
                <w:rFonts w:eastAsia="Calibri"/>
              </w:rPr>
              <w:t>zev: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bCs/>
                <w:color w:val="000000"/>
              </w:rPr>
              <w:t xml:space="preserve">Město Česká Kamenice 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</w:t>
            </w:r>
            <w:r w:rsidR="00DD6779" w:rsidRPr="00DD6779">
              <w:rPr>
                <w:rFonts w:eastAsia="Calibri"/>
              </w:rPr>
              <w:t>ídlo: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szCs w:val="20"/>
              </w:rPr>
              <w:t xml:space="preserve">Náměstí Míru 219, </w:t>
            </w:r>
            <w:r w:rsidRPr="00DD6779">
              <w:rPr>
                <w:rFonts w:eastAsia="Calibri"/>
              </w:rPr>
              <w:t xml:space="preserve">407 21 </w:t>
            </w:r>
            <w:r w:rsidRPr="00DD6779">
              <w:rPr>
                <w:rFonts w:eastAsia="Calibri"/>
                <w:szCs w:val="20"/>
              </w:rPr>
              <w:t>Česká Kamenice</w:t>
            </w:r>
            <w:r w:rsidRPr="00DD6779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2F281B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</w:rPr>
              <w:t xml:space="preserve">Jan </w:t>
            </w:r>
            <w:proofErr w:type="spellStart"/>
            <w:r>
              <w:rPr>
                <w:rFonts w:eastAsia="Calibri"/>
                <w:szCs w:val="20"/>
              </w:rPr>
              <w:t>Papajanovský</w:t>
            </w:r>
            <w:proofErr w:type="spellEnd"/>
            <w:r>
              <w:rPr>
                <w:rFonts w:eastAsia="Calibri"/>
                <w:szCs w:val="20"/>
              </w:rPr>
              <w:t xml:space="preserve"> – starosta města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79" w:rsidRPr="00DD6779" w:rsidRDefault="002F281B" w:rsidP="00BA136F">
            <w:pPr>
              <w:spacing w:line="240" w:lineRule="auto"/>
              <w:rPr>
                <w:rFonts w:eastAsia="Calibri"/>
                <w:szCs w:val="20"/>
                <w:lang w:eastAsia="en-US"/>
              </w:rPr>
            </w:pPr>
            <w:r w:rsidRPr="00DD6779">
              <w:rPr>
                <w:rFonts w:eastAsia="Calibri"/>
                <w:bCs/>
                <w:iCs/>
              </w:rPr>
              <w:t>00261220</w:t>
            </w:r>
          </w:p>
        </w:tc>
      </w:tr>
      <w:tr w:rsidR="00DD6779" w:rsidRPr="00DD6779" w:rsidTr="00BA136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UCHAZEČ:</w:t>
            </w: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o</w:t>
            </w:r>
            <w:r w:rsidR="00DD6779" w:rsidRPr="00DD6779">
              <w:rPr>
                <w:rFonts w:eastAsia="Calibri"/>
              </w:rPr>
              <w:t>bchodní firma: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sídlo či</w:t>
            </w:r>
            <w:r w:rsidR="00DD6779" w:rsidRPr="00DD6779">
              <w:rPr>
                <w:rFonts w:eastAsia="Calibri"/>
              </w:rPr>
              <w:t xml:space="preserve"> místo podnikání: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IČ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statutární zástupce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t</w:t>
            </w:r>
            <w:r w:rsidR="00DD6779" w:rsidRPr="00DD6779">
              <w:rPr>
                <w:rFonts w:eastAsia="Calibri"/>
              </w:rPr>
              <w:t>elefon: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e</w:t>
            </w:r>
            <w:r w:rsidR="00DD6779" w:rsidRPr="00DD6779">
              <w:rPr>
                <w:rFonts w:eastAsia="Calibri"/>
              </w:rPr>
              <w:t>-mail: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="00DD6779" w:rsidRPr="00DD6779">
              <w:rPr>
                <w:rFonts w:eastAsia="Calibri"/>
              </w:rPr>
              <w:t>dresa pro doručování:</w:t>
            </w:r>
          </w:p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(liší-li se od sídla účastníka)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  <w:r w:rsidRPr="00DD6779">
              <w:rPr>
                <w:rFonts w:eastAsia="Calibri"/>
              </w:rPr>
              <w:t>ID datové schránky: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DD6779" w:rsidRDefault="00BA136F" w:rsidP="00BA136F">
            <w:pPr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kontaktní osoba (email, telefon)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779" w:rsidRPr="00DD6779" w:rsidRDefault="00DD6779" w:rsidP="00BA136F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DD6779" w:rsidRPr="00DD6779" w:rsidTr="00BA136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D6779" w:rsidRPr="00BA136F" w:rsidRDefault="00BA136F" w:rsidP="00BA136F">
            <w:pPr>
              <w:spacing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HODNOTÍCÍ KRITÉRIA</w:t>
            </w:r>
          </w:p>
        </w:tc>
      </w:tr>
      <w:tr w:rsidR="00BA136F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36F" w:rsidRPr="00BA136F" w:rsidRDefault="00BA136F" w:rsidP="00BA136F">
            <w:pPr>
              <w:spacing w:line="240" w:lineRule="auto"/>
              <w:rPr>
                <w:rFonts w:eastAsia="Calibri"/>
              </w:rPr>
            </w:pPr>
            <w:r w:rsidRPr="00BA136F">
              <w:rPr>
                <w:rFonts w:eastAsia="Calibri"/>
              </w:rPr>
              <w:t>nabídková cena v Kč bez DPH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36F" w:rsidRDefault="00BA136F" w:rsidP="00BA136F">
            <w:pPr>
              <w:spacing w:line="240" w:lineRule="auto"/>
              <w:rPr>
                <w:rFonts w:eastAsia="Calibri"/>
                <w:b/>
              </w:rPr>
            </w:pPr>
          </w:p>
        </w:tc>
      </w:tr>
      <w:tr w:rsidR="00BA136F" w:rsidRPr="00DD6779" w:rsidTr="00BA136F">
        <w:trPr>
          <w:trHeight w:val="28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36F" w:rsidRPr="00BA136F" w:rsidRDefault="00BA136F" w:rsidP="00BA136F">
            <w:pPr>
              <w:spacing w:line="240" w:lineRule="auto"/>
              <w:rPr>
                <w:rFonts w:eastAsia="Calibri"/>
              </w:rPr>
            </w:pPr>
            <w:r w:rsidRPr="00BA136F">
              <w:rPr>
                <w:rFonts w:eastAsia="Calibri"/>
              </w:rPr>
              <w:t>délka záruky v měsících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36F" w:rsidRDefault="00BA136F" w:rsidP="00BA136F">
            <w:pPr>
              <w:spacing w:line="240" w:lineRule="auto"/>
              <w:rPr>
                <w:rFonts w:eastAsia="Calibri"/>
                <w:b/>
              </w:rPr>
            </w:pPr>
          </w:p>
        </w:tc>
      </w:tr>
    </w:tbl>
    <w:p w:rsidR="00DD6779" w:rsidRPr="00BA136F" w:rsidRDefault="00DD6779" w:rsidP="00BA136F">
      <w:pPr>
        <w:spacing w:before="240" w:after="960"/>
        <w:jc w:val="both"/>
      </w:pPr>
      <w:r w:rsidRPr="00DD6779">
        <w:t>Svým podpisem stvrzujeme, že podáváme nabídku na základě zadávacích podmínek</w:t>
      </w:r>
      <w:r w:rsidR="00BA136F">
        <w:t xml:space="preserve"> příslušné veřejné zakázky</w:t>
      </w:r>
      <w:r w:rsidRPr="00DD6779">
        <w:t xml:space="preserve">. Před podáním nabídky jsme si vyjasnili veškerá sporná ustanovení a případné technické nejasnosti. Nabídková cena obsahuje </w:t>
      </w:r>
      <w:r w:rsidRPr="00BA136F">
        <w:t>veškeré náklady nutné ke kompletní realizaci veřejné zakázky</w:t>
      </w:r>
      <w:r w:rsidRPr="00DD6779">
        <w:t>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:rsidR="00DD6779" w:rsidRPr="00DD6779" w:rsidRDefault="00DD6779" w:rsidP="00BA136F">
      <w:pPr>
        <w:spacing w:before="0" w:after="960"/>
      </w:pPr>
      <w:r w:rsidRPr="00DD6779">
        <w:t>V ………………………… dne …………………………</w:t>
      </w:r>
    </w:p>
    <w:p w:rsidR="00DD6779" w:rsidRPr="00DD6779" w:rsidRDefault="00DD6779" w:rsidP="00BA136F">
      <w:pPr>
        <w:spacing w:before="0" w:after="0"/>
        <w:jc w:val="right"/>
      </w:pPr>
      <w:r w:rsidRPr="00DD6779">
        <w:t>……………………………………………………</w:t>
      </w:r>
    </w:p>
    <w:p w:rsidR="00DD6779" w:rsidRPr="00DD6779" w:rsidRDefault="00DD6779" w:rsidP="00BA136F">
      <w:pPr>
        <w:jc w:val="right"/>
      </w:pPr>
      <w:r w:rsidRPr="00DD6779">
        <w:t>jméno, funkce</w:t>
      </w:r>
    </w:p>
    <w:p w:rsidR="00DD6779" w:rsidRPr="00DD6779" w:rsidRDefault="00DD6779" w:rsidP="00BA136F">
      <w:pPr>
        <w:jc w:val="right"/>
      </w:pPr>
      <w:r w:rsidRPr="00DD6779">
        <w:t>podpis oprávněného zástupce účastníka</w:t>
      </w:r>
    </w:p>
    <w:p w:rsidR="00DD6779" w:rsidRPr="00DD6779" w:rsidRDefault="00DD6779" w:rsidP="00BA136F">
      <w:pPr>
        <w:jc w:val="right"/>
      </w:pPr>
      <w:r w:rsidRPr="00DD6779">
        <w:t>(razítko)</w:t>
      </w:r>
    </w:p>
    <w:sectPr w:rsidR="00DD6779" w:rsidRPr="00DD6779" w:rsidSect="00BA13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94" w:rsidRDefault="00731194">
      <w:r>
        <w:separator/>
      </w:r>
    </w:p>
  </w:endnote>
  <w:endnote w:type="continuationSeparator" w:id="0">
    <w:p w:rsidR="00731194" w:rsidRDefault="0073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94" w:rsidRDefault="00731194">
      <w:r>
        <w:separator/>
      </w:r>
    </w:p>
  </w:footnote>
  <w:footnote w:type="continuationSeparator" w:id="0">
    <w:p w:rsidR="00731194" w:rsidRDefault="0073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24"/>
    <w:rsid w:val="00007ADC"/>
    <w:rsid w:val="000B0768"/>
    <w:rsid w:val="000B4D8C"/>
    <w:rsid w:val="000D0C32"/>
    <w:rsid w:val="000D1184"/>
    <w:rsid w:val="00122365"/>
    <w:rsid w:val="00123A33"/>
    <w:rsid w:val="00134E93"/>
    <w:rsid w:val="00160951"/>
    <w:rsid w:val="001A5070"/>
    <w:rsid w:val="001B3F16"/>
    <w:rsid w:val="002B15BF"/>
    <w:rsid w:val="002C3DD0"/>
    <w:rsid w:val="002D318E"/>
    <w:rsid w:val="002E083D"/>
    <w:rsid w:val="002E77D2"/>
    <w:rsid w:val="002F281B"/>
    <w:rsid w:val="002F7D27"/>
    <w:rsid w:val="003620EF"/>
    <w:rsid w:val="00371803"/>
    <w:rsid w:val="0039139A"/>
    <w:rsid w:val="003E66EB"/>
    <w:rsid w:val="00422866"/>
    <w:rsid w:val="004264E3"/>
    <w:rsid w:val="00426B57"/>
    <w:rsid w:val="004302F8"/>
    <w:rsid w:val="00490BDF"/>
    <w:rsid w:val="004B335B"/>
    <w:rsid w:val="004D7A6F"/>
    <w:rsid w:val="005512A0"/>
    <w:rsid w:val="005D1E56"/>
    <w:rsid w:val="006145D3"/>
    <w:rsid w:val="0063388C"/>
    <w:rsid w:val="00664F6C"/>
    <w:rsid w:val="00672857"/>
    <w:rsid w:val="00677B93"/>
    <w:rsid w:val="00684E52"/>
    <w:rsid w:val="00685112"/>
    <w:rsid w:val="00690808"/>
    <w:rsid w:val="006C222B"/>
    <w:rsid w:val="006D7FA7"/>
    <w:rsid w:val="0071287E"/>
    <w:rsid w:val="00731194"/>
    <w:rsid w:val="00774895"/>
    <w:rsid w:val="00790FDF"/>
    <w:rsid w:val="007F6E92"/>
    <w:rsid w:val="00805DEB"/>
    <w:rsid w:val="008339E2"/>
    <w:rsid w:val="008942C6"/>
    <w:rsid w:val="008A072B"/>
    <w:rsid w:val="00955597"/>
    <w:rsid w:val="00961EC2"/>
    <w:rsid w:val="00974754"/>
    <w:rsid w:val="00991924"/>
    <w:rsid w:val="00A626E3"/>
    <w:rsid w:val="00B01F41"/>
    <w:rsid w:val="00B247C7"/>
    <w:rsid w:val="00B44122"/>
    <w:rsid w:val="00B61DFA"/>
    <w:rsid w:val="00B81AC8"/>
    <w:rsid w:val="00B9032D"/>
    <w:rsid w:val="00BA136F"/>
    <w:rsid w:val="00BD3E35"/>
    <w:rsid w:val="00BE53CF"/>
    <w:rsid w:val="00BE6E4C"/>
    <w:rsid w:val="00C01A7C"/>
    <w:rsid w:val="00C460C8"/>
    <w:rsid w:val="00C500F5"/>
    <w:rsid w:val="00CB3148"/>
    <w:rsid w:val="00CD7B85"/>
    <w:rsid w:val="00D23BCD"/>
    <w:rsid w:val="00D51B2B"/>
    <w:rsid w:val="00D72D3A"/>
    <w:rsid w:val="00D812CD"/>
    <w:rsid w:val="00DD6779"/>
    <w:rsid w:val="00DE4824"/>
    <w:rsid w:val="00E0390F"/>
    <w:rsid w:val="00E66476"/>
    <w:rsid w:val="00E665A0"/>
    <w:rsid w:val="00EC5991"/>
    <w:rsid w:val="00EF2513"/>
    <w:rsid w:val="00F57E6F"/>
    <w:rsid w:val="00F744F5"/>
    <w:rsid w:val="00FE18C9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36F"/>
    <w:pPr>
      <w:suppressAutoHyphens/>
      <w:spacing w:before="40" w:after="40" w:line="276" w:lineRule="auto"/>
    </w:pPr>
    <w:rPr>
      <w:rFonts w:ascii="Arial" w:hAnsi="Arial" w:cs="Calibri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D6779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77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36F"/>
    <w:pPr>
      <w:suppressAutoHyphens/>
      <w:spacing w:before="40" w:after="40" w:line="276" w:lineRule="auto"/>
    </w:pPr>
    <w:rPr>
      <w:rFonts w:ascii="Arial" w:hAnsi="Arial" w:cs="Calibri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D6779"/>
    <w:pPr>
      <w:autoSpaceDN w:val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67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67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jskalova\Downloads\Kryc&#237;%20list%20nab&#237;d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A9D4-4519-4112-8702-16233F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Krycí list nabídky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Stejskalová</dc:creator>
  <cp:lastModifiedBy>Ing. Petra Stejskalová</cp:lastModifiedBy>
  <cp:revision>2</cp:revision>
  <cp:lastPrinted>2018-04-30T10:47:00Z</cp:lastPrinted>
  <dcterms:created xsi:type="dcterms:W3CDTF">2019-04-25T10:22:00Z</dcterms:created>
  <dcterms:modified xsi:type="dcterms:W3CDTF">2019-04-25T10:22:00Z</dcterms:modified>
</cp:coreProperties>
</file>