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6798"/>
      </w:tblGrid>
      <w:tr w:rsidR="00DD6779" w:rsidRPr="00DD6779" w:rsidTr="00BA136F">
        <w:trPr>
          <w:trHeight w:val="4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BA136F" w:rsidRDefault="00DD6779" w:rsidP="00BA136F">
            <w:pPr>
              <w:spacing w:before="120" w:after="120" w:line="240" w:lineRule="auto"/>
              <w:jc w:val="center"/>
              <w:rPr>
                <w:rFonts w:eastAsia="Calibri"/>
                <w:b/>
                <w:sz w:val="56"/>
                <w:szCs w:val="56"/>
                <w:lang w:eastAsia="en-US"/>
              </w:rPr>
            </w:pPr>
            <w:r w:rsidRPr="00BA136F">
              <w:rPr>
                <w:rFonts w:eastAsia="Calibri"/>
                <w:b/>
                <w:sz w:val="56"/>
                <w:szCs w:val="56"/>
              </w:rPr>
              <w:t>KRYCÍ LIST NABÍDKY</w:t>
            </w:r>
          </w:p>
        </w:tc>
      </w:tr>
      <w:tr w:rsidR="00DD6779" w:rsidRPr="00DD6779" w:rsidTr="00BA136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D6779">
              <w:rPr>
                <w:rFonts w:eastAsia="Calibri"/>
              </w:rPr>
              <w:t xml:space="preserve">na realizaci </w:t>
            </w:r>
            <w:r w:rsidR="00BA136F">
              <w:rPr>
                <w:rFonts w:eastAsia="Calibri"/>
              </w:rPr>
              <w:t>veřejné zakázky malého rozsahu</w:t>
            </w:r>
          </w:p>
        </w:tc>
      </w:tr>
      <w:tr w:rsidR="00DD6779" w:rsidRPr="00DD6779" w:rsidTr="00BA136F">
        <w:trPr>
          <w:trHeight w:val="107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="00DD6779" w:rsidRPr="00DD6779">
              <w:rPr>
                <w:rFonts w:eastAsia="Calibri"/>
              </w:rPr>
              <w:t>ázev: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79" w:rsidRPr="00BA136F" w:rsidRDefault="007E090E" w:rsidP="00BA136F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Kompostéry pro Českou K</w:t>
            </w:r>
            <w:bookmarkStart w:id="0" w:name="_GoBack"/>
            <w:bookmarkEnd w:id="0"/>
            <w:r w:rsidR="0024251C">
              <w:rPr>
                <w:b/>
                <w:sz w:val="36"/>
                <w:szCs w:val="36"/>
              </w:rPr>
              <w:t>amenici</w:t>
            </w:r>
          </w:p>
        </w:tc>
      </w:tr>
      <w:tr w:rsidR="00DD6779" w:rsidRPr="00DD6779" w:rsidTr="00BA136F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BA136F" w:rsidRDefault="00BA136F" w:rsidP="00BA136F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 w:rsidRPr="00BA136F">
              <w:rPr>
                <w:rFonts w:eastAsia="Calibri"/>
                <w:b/>
              </w:rPr>
              <w:t>ZADAVATEL:</w:t>
            </w: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ná</w:t>
            </w:r>
            <w:r w:rsidR="00DD6779" w:rsidRPr="00DD6779">
              <w:rPr>
                <w:rFonts w:eastAsia="Calibri"/>
              </w:rPr>
              <w:t>zev: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szCs w:val="20"/>
                <w:lang w:eastAsia="en-US"/>
              </w:rPr>
            </w:pPr>
            <w:r w:rsidRPr="00DD6779">
              <w:rPr>
                <w:rFonts w:eastAsia="Calibri"/>
                <w:bCs/>
                <w:color w:val="000000"/>
              </w:rPr>
              <w:t xml:space="preserve">Město Česká Kamenice </w:t>
            </w: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</w:t>
            </w:r>
            <w:r w:rsidR="00DD6779" w:rsidRPr="00DD6779">
              <w:rPr>
                <w:rFonts w:eastAsia="Calibri"/>
              </w:rPr>
              <w:t>ídlo: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szCs w:val="20"/>
                <w:lang w:eastAsia="en-US"/>
              </w:rPr>
            </w:pPr>
            <w:r w:rsidRPr="00DD6779">
              <w:rPr>
                <w:rFonts w:eastAsia="Calibri"/>
                <w:szCs w:val="20"/>
              </w:rPr>
              <w:t xml:space="preserve">Náměstí Míru 219, </w:t>
            </w:r>
            <w:r w:rsidRPr="00DD6779">
              <w:rPr>
                <w:rFonts w:eastAsia="Calibri"/>
              </w:rPr>
              <w:t xml:space="preserve">407 21 </w:t>
            </w:r>
            <w:r w:rsidRPr="00DD6779">
              <w:rPr>
                <w:rFonts w:eastAsia="Calibri"/>
                <w:szCs w:val="20"/>
              </w:rPr>
              <w:t>Česká Kamenice</w:t>
            </w:r>
            <w:r w:rsidRPr="00DD6779">
              <w:rPr>
                <w:rFonts w:eastAsia="Calibri"/>
                <w:bCs/>
                <w:color w:val="000000"/>
              </w:rPr>
              <w:t xml:space="preserve"> </w:t>
            </w: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statutární zástupce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79" w:rsidRPr="00DD6779" w:rsidRDefault="002F281B" w:rsidP="00BA136F">
            <w:pPr>
              <w:spacing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</w:rPr>
              <w:t xml:space="preserve">Jan </w:t>
            </w:r>
            <w:proofErr w:type="spellStart"/>
            <w:r>
              <w:rPr>
                <w:rFonts w:eastAsia="Calibri"/>
                <w:szCs w:val="20"/>
              </w:rPr>
              <w:t>Papajanovský</w:t>
            </w:r>
            <w:proofErr w:type="spellEnd"/>
            <w:r>
              <w:rPr>
                <w:rFonts w:eastAsia="Calibri"/>
                <w:szCs w:val="20"/>
              </w:rPr>
              <w:t xml:space="preserve"> – starosta města</w:t>
            </w: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IČ: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79" w:rsidRPr="00DD6779" w:rsidRDefault="002F281B" w:rsidP="00BA136F">
            <w:pPr>
              <w:spacing w:line="240" w:lineRule="auto"/>
              <w:rPr>
                <w:rFonts w:eastAsia="Calibri"/>
                <w:szCs w:val="20"/>
                <w:lang w:eastAsia="en-US"/>
              </w:rPr>
            </w:pPr>
            <w:r w:rsidRPr="00DD6779">
              <w:rPr>
                <w:rFonts w:eastAsia="Calibri"/>
                <w:bCs/>
                <w:iCs/>
              </w:rPr>
              <w:t>00261220</w:t>
            </w:r>
          </w:p>
        </w:tc>
      </w:tr>
      <w:tr w:rsidR="00DD6779" w:rsidRPr="00DD6779" w:rsidTr="00BA136F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BA136F" w:rsidRDefault="00BA136F" w:rsidP="00BA136F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UCHAZEČ:</w:t>
            </w: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o</w:t>
            </w:r>
            <w:r w:rsidR="00DD6779" w:rsidRPr="00DD6779">
              <w:rPr>
                <w:rFonts w:eastAsia="Calibri"/>
              </w:rPr>
              <w:t>bchodní firma: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sídlo či</w:t>
            </w:r>
            <w:r w:rsidR="00DD6779" w:rsidRPr="00DD6779">
              <w:rPr>
                <w:rFonts w:eastAsia="Calibri"/>
              </w:rPr>
              <w:t xml:space="preserve"> místo podnikání: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IČ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statutární zástupce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t</w:t>
            </w:r>
            <w:r w:rsidR="00DD6779" w:rsidRPr="00DD6779">
              <w:rPr>
                <w:rFonts w:eastAsia="Calibri"/>
              </w:rPr>
              <w:t>elefon: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e</w:t>
            </w:r>
            <w:r w:rsidR="00DD6779" w:rsidRPr="00DD6779">
              <w:rPr>
                <w:rFonts w:eastAsia="Calibri"/>
              </w:rPr>
              <w:t>-mail: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DD6779" w:rsidRPr="00DD6779">
              <w:rPr>
                <w:rFonts w:eastAsia="Calibri"/>
              </w:rPr>
              <w:t>dresa pro doručování:</w:t>
            </w:r>
          </w:p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(liší-li se od sídla účastníka)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ID datové schránky: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kontaktní osoba (email, telefon)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BA136F" w:rsidRDefault="00BA136F" w:rsidP="00BA136F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HODNOTÍCÍ KRITÉRIA</w:t>
            </w:r>
          </w:p>
        </w:tc>
      </w:tr>
      <w:tr w:rsidR="00BA136F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136F" w:rsidRPr="00BA136F" w:rsidRDefault="00BA136F" w:rsidP="00BA136F">
            <w:pPr>
              <w:spacing w:line="240" w:lineRule="auto"/>
              <w:rPr>
                <w:rFonts w:eastAsia="Calibri"/>
              </w:rPr>
            </w:pPr>
            <w:r w:rsidRPr="00BA136F">
              <w:rPr>
                <w:rFonts w:eastAsia="Calibri"/>
              </w:rPr>
              <w:t>nabídková cena v Kč bez DPH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36F" w:rsidRDefault="00BA136F" w:rsidP="00BA136F">
            <w:pPr>
              <w:spacing w:line="240" w:lineRule="auto"/>
              <w:rPr>
                <w:rFonts w:eastAsia="Calibri"/>
                <w:b/>
              </w:rPr>
            </w:pPr>
          </w:p>
        </w:tc>
      </w:tr>
    </w:tbl>
    <w:p w:rsidR="00DD6779" w:rsidRPr="00BA136F" w:rsidRDefault="00DD6779" w:rsidP="00BA136F">
      <w:pPr>
        <w:spacing w:before="240" w:after="960"/>
        <w:jc w:val="both"/>
      </w:pPr>
      <w:r w:rsidRPr="00DD6779">
        <w:t>Svým podpisem stvrzujeme, že podáváme nabídku na základě zadávacích podmínek</w:t>
      </w:r>
      <w:r w:rsidR="00BA136F">
        <w:t xml:space="preserve"> příslušné veřejné zakázky</w:t>
      </w:r>
      <w:r w:rsidRPr="00DD6779">
        <w:t xml:space="preserve">. Před podáním nabídky jsme si vyjasnili veškerá sporná ustanovení a případné technické nejasnosti. Nabídková cena obsahuje </w:t>
      </w:r>
      <w:r w:rsidRPr="00BA136F">
        <w:t>veškeré náklady nutné ke kompletní realizaci veřejné zakázky</w:t>
      </w:r>
      <w:r w:rsidRPr="00DD6779">
        <w:t>. Dále svým podpisem stvrzujeme, že jsme vázáni celým obsahem své nabídky po celou dobu zadávací lhůty, že veškeré údaje uvedené v nabídce a doklady v nabídce předkládané jsou pravdivé, věrohodné a odpovídají skutečnosti.</w:t>
      </w:r>
    </w:p>
    <w:p w:rsidR="00DD6779" w:rsidRPr="00DD6779" w:rsidRDefault="00DD6779" w:rsidP="00BA136F">
      <w:pPr>
        <w:spacing w:before="0" w:after="960"/>
      </w:pPr>
      <w:r w:rsidRPr="00DD6779">
        <w:t>V ………………………… dne …………………………</w:t>
      </w:r>
    </w:p>
    <w:p w:rsidR="00DD6779" w:rsidRPr="00DD6779" w:rsidRDefault="00DD6779" w:rsidP="00BA136F">
      <w:pPr>
        <w:spacing w:before="0" w:after="0"/>
        <w:jc w:val="right"/>
      </w:pPr>
      <w:r w:rsidRPr="00DD6779">
        <w:t>……………………………………………………</w:t>
      </w:r>
    </w:p>
    <w:p w:rsidR="00DD6779" w:rsidRPr="00DD6779" w:rsidRDefault="00DD6779" w:rsidP="00BA136F">
      <w:pPr>
        <w:jc w:val="right"/>
      </w:pPr>
      <w:r w:rsidRPr="00DD6779">
        <w:t>jméno, funkce</w:t>
      </w:r>
    </w:p>
    <w:p w:rsidR="00DD6779" w:rsidRPr="00DD6779" w:rsidRDefault="00DD6779" w:rsidP="00BA136F">
      <w:pPr>
        <w:jc w:val="right"/>
      </w:pPr>
      <w:r w:rsidRPr="00DD6779">
        <w:t>podpis oprávněného zástupce účastníka</w:t>
      </w:r>
    </w:p>
    <w:p w:rsidR="00DD6779" w:rsidRPr="00DD6779" w:rsidRDefault="00DD6779" w:rsidP="00BA136F">
      <w:pPr>
        <w:jc w:val="right"/>
      </w:pPr>
      <w:r w:rsidRPr="00DD6779">
        <w:t>(razítko)</w:t>
      </w:r>
    </w:p>
    <w:sectPr w:rsidR="00DD6779" w:rsidRPr="00DD6779" w:rsidSect="00BA136F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48" w:rsidRDefault="00BA0C48">
      <w:r>
        <w:separator/>
      </w:r>
    </w:p>
  </w:endnote>
  <w:endnote w:type="continuationSeparator" w:id="0">
    <w:p w:rsidR="00BA0C48" w:rsidRDefault="00BA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48" w:rsidRDefault="00BA0C48">
      <w:r>
        <w:separator/>
      </w:r>
    </w:p>
  </w:footnote>
  <w:footnote w:type="continuationSeparator" w:id="0">
    <w:p w:rsidR="00BA0C48" w:rsidRDefault="00BA0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3B" w:rsidRDefault="0032093B">
    <w:pPr>
      <w:pStyle w:val="Zhlav"/>
    </w:pPr>
    <w:r w:rsidRPr="00B83B90">
      <w:rPr>
        <w:rFonts w:cs="Arial"/>
        <w:noProof/>
        <w:lang w:eastAsia="cs-CZ"/>
      </w:rPr>
      <w:drawing>
        <wp:inline distT="0" distB="0" distL="0" distR="0">
          <wp:extent cx="2895600" cy="6400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Příloha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24"/>
    <w:rsid w:val="00007ADC"/>
    <w:rsid w:val="000B0768"/>
    <w:rsid w:val="000B4D8C"/>
    <w:rsid w:val="000D0C32"/>
    <w:rsid w:val="000D1184"/>
    <w:rsid w:val="00122365"/>
    <w:rsid w:val="00123A33"/>
    <w:rsid w:val="00134E93"/>
    <w:rsid w:val="00160951"/>
    <w:rsid w:val="001B3F16"/>
    <w:rsid w:val="001F33E9"/>
    <w:rsid w:val="0024251C"/>
    <w:rsid w:val="002B15BF"/>
    <w:rsid w:val="002C3DD0"/>
    <w:rsid w:val="002D318E"/>
    <w:rsid w:val="002E083D"/>
    <w:rsid w:val="002E77D2"/>
    <w:rsid w:val="002F281B"/>
    <w:rsid w:val="002F7D27"/>
    <w:rsid w:val="0032093B"/>
    <w:rsid w:val="003620EF"/>
    <w:rsid w:val="00371803"/>
    <w:rsid w:val="0039139A"/>
    <w:rsid w:val="003E66EB"/>
    <w:rsid w:val="004264E3"/>
    <w:rsid w:val="00426B57"/>
    <w:rsid w:val="004302F8"/>
    <w:rsid w:val="004B335B"/>
    <w:rsid w:val="004D7A6F"/>
    <w:rsid w:val="005512A0"/>
    <w:rsid w:val="005D1E56"/>
    <w:rsid w:val="00611D0B"/>
    <w:rsid w:val="006145D3"/>
    <w:rsid w:val="0063388C"/>
    <w:rsid w:val="00664F6C"/>
    <w:rsid w:val="00672857"/>
    <w:rsid w:val="00677B93"/>
    <w:rsid w:val="00684E52"/>
    <w:rsid w:val="00685112"/>
    <w:rsid w:val="00690808"/>
    <w:rsid w:val="006C222B"/>
    <w:rsid w:val="006D7FA7"/>
    <w:rsid w:val="0071287E"/>
    <w:rsid w:val="00774895"/>
    <w:rsid w:val="00790FDF"/>
    <w:rsid w:val="007E090E"/>
    <w:rsid w:val="007F6E92"/>
    <w:rsid w:val="00805DEB"/>
    <w:rsid w:val="008339E2"/>
    <w:rsid w:val="008942C6"/>
    <w:rsid w:val="008A072B"/>
    <w:rsid w:val="008E1FB7"/>
    <w:rsid w:val="00955597"/>
    <w:rsid w:val="00961EC2"/>
    <w:rsid w:val="00974754"/>
    <w:rsid w:val="00991924"/>
    <w:rsid w:val="00B01F41"/>
    <w:rsid w:val="00B247C7"/>
    <w:rsid w:val="00B44122"/>
    <w:rsid w:val="00B61DFA"/>
    <w:rsid w:val="00B81AC8"/>
    <w:rsid w:val="00B9032D"/>
    <w:rsid w:val="00BA0C48"/>
    <w:rsid w:val="00BA136F"/>
    <w:rsid w:val="00BD3E35"/>
    <w:rsid w:val="00BE53CF"/>
    <w:rsid w:val="00BE6E4C"/>
    <w:rsid w:val="00C01A7C"/>
    <w:rsid w:val="00C500F5"/>
    <w:rsid w:val="00CB3148"/>
    <w:rsid w:val="00CD7B85"/>
    <w:rsid w:val="00D23BCD"/>
    <w:rsid w:val="00D51B2B"/>
    <w:rsid w:val="00D72D3A"/>
    <w:rsid w:val="00D812CD"/>
    <w:rsid w:val="00DD6779"/>
    <w:rsid w:val="00DE4824"/>
    <w:rsid w:val="00E0390F"/>
    <w:rsid w:val="00E66476"/>
    <w:rsid w:val="00E665A0"/>
    <w:rsid w:val="00EC5991"/>
    <w:rsid w:val="00EF2513"/>
    <w:rsid w:val="00F57E6F"/>
    <w:rsid w:val="00F744F5"/>
    <w:rsid w:val="00FE18C9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36F"/>
    <w:pPr>
      <w:suppressAutoHyphens/>
      <w:spacing w:before="40" w:after="40" w:line="276" w:lineRule="auto"/>
    </w:pPr>
    <w:rPr>
      <w:rFonts w:ascii="Arial" w:hAnsi="Arial" w:cs="Calibri"/>
      <w:sz w:val="22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  <w:uiPriority w:val="99"/>
  </w:style>
  <w:style w:type="character" w:customStyle="1" w:styleId="ZpatChar">
    <w:name w:val="Zápatí Char"/>
    <w:basedOn w:val="Standardnpsmoodstavce1"/>
    <w:uiPriority w:val="99"/>
  </w:style>
  <w:style w:type="character" w:styleId="Hypertextovodkaz">
    <w:name w:val="Hyperlink"/>
    <w:rPr>
      <w:color w:val="0000FF"/>
      <w:u w:val="single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DD6779"/>
    <w:pPr>
      <w:autoSpaceDN w:val="0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6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677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36F"/>
    <w:pPr>
      <w:suppressAutoHyphens/>
      <w:spacing w:before="40" w:after="40" w:line="276" w:lineRule="auto"/>
    </w:pPr>
    <w:rPr>
      <w:rFonts w:ascii="Arial" w:hAnsi="Arial" w:cs="Calibri"/>
      <w:sz w:val="22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  <w:uiPriority w:val="99"/>
  </w:style>
  <w:style w:type="character" w:customStyle="1" w:styleId="ZpatChar">
    <w:name w:val="Zápatí Char"/>
    <w:basedOn w:val="Standardnpsmoodstavce1"/>
    <w:uiPriority w:val="99"/>
  </w:style>
  <w:style w:type="character" w:styleId="Hypertextovodkaz">
    <w:name w:val="Hyperlink"/>
    <w:rPr>
      <w:color w:val="0000FF"/>
      <w:u w:val="single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DD6779"/>
    <w:pPr>
      <w:autoSpaceDN w:val="0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6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677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jskalova\Downloads\Kryc&#237;%20list%20nab&#237;dk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92D1-1F58-44EE-BCC8-10354A6A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Krycí list nabídky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Petra Stejskalová</dc:creator>
  <cp:lastModifiedBy>Jitka Mervartová</cp:lastModifiedBy>
  <cp:revision>2</cp:revision>
  <cp:lastPrinted>2019-05-06T07:48:00Z</cp:lastPrinted>
  <dcterms:created xsi:type="dcterms:W3CDTF">2019-05-06T07:49:00Z</dcterms:created>
  <dcterms:modified xsi:type="dcterms:W3CDTF">2019-05-06T07:49:00Z</dcterms:modified>
</cp:coreProperties>
</file>