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C1833" w14:textId="77777777" w:rsidR="009E630B" w:rsidRDefault="009E630B" w:rsidP="009E630B">
      <w:pPr>
        <w:jc w:val="center"/>
      </w:pPr>
      <w:r w:rsidRPr="009E630B">
        <w:rPr>
          <w:b/>
        </w:rPr>
        <w:t xml:space="preserve">Seznam </w:t>
      </w:r>
      <w:r w:rsidR="00430D58">
        <w:rPr>
          <w:b/>
        </w:rPr>
        <w:t>pod</w:t>
      </w:r>
      <w:r w:rsidRPr="009E630B">
        <w:rPr>
          <w:b/>
        </w:rPr>
        <w:t>dodavatelů</w:t>
      </w:r>
      <w:r>
        <w:t xml:space="preserve">, s jejichž pomocí dodavatel předpokládá realizaci </w:t>
      </w:r>
      <w:r w:rsidR="0098366B">
        <w:t>VZ:</w:t>
      </w:r>
    </w:p>
    <w:p w14:paraId="5D0917A5" w14:textId="77777777" w:rsidR="00BC2220" w:rsidRDefault="00BC2220" w:rsidP="009E630B">
      <w:pPr>
        <w:jc w:val="center"/>
      </w:pPr>
    </w:p>
    <w:p w14:paraId="40DCFAD8" w14:textId="5A841F9E" w:rsidR="00715D22" w:rsidRPr="00BC2220" w:rsidRDefault="007F1084" w:rsidP="0078759E">
      <w:pPr>
        <w:tabs>
          <w:tab w:val="left" w:pos="7626"/>
        </w:tabs>
        <w:spacing w:after="120"/>
        <w:jc w:val="center"/>
        <w:rPr>
          <w:b/>
          <w:bCs/>
          <w:szCs w:val="32"/>
          <w:lang w:val="en-US"/>
        </w:rPr>
      </w:pPr>
      <w:r>
        <w:rPr>
          <w:b/>
          <w:bCs/>
          <w:szCs w:val="32"/>
        </w:rPr>
        <w:t>„</w:t>
      </w:r>
      <w:r w:rsidR="00F42DA7" w:rsidRPr="00F42DA7">
        <w:rPr>
          <w:b/>
          <w:bCs/>
          <w:sz w:val="22"/>
          <w:szCs w:val="22"/>
        </w:rPr>
        <w:t>Obnova parku u Mariánské kaple v České Kamenici</w:t>
      </w:r>
      <w:r w:rsidR="00C57D9C" w:rsidRPr="00BC2220">
        <w:rPr>
          <w:b/>
          <w:bCs/>
          <w:szCs w:val="32"/>
        </w:rPr>
        <w:t>“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12"/>
        <w:gridCol w:w="3960"/>
        <w:gridCol w:w="2232"/>
      </w:tblGrid>
      <w:tr w:rsidR="009E630B" w:rsidRPr="00CD284A" w14:paraId="20F2EA22" w14:textId="77777777" w:rsidTr="009732A1">
        <w:trPr>
          <w:trHeight w:val="567"/>
        </w:trPr>
        <w:tc>
          <w:tcPr>
            <w:tcW w:w="6840" w:type="dxa"/>
            <w:gridSpan w:val="3"/>
          </w:tcPr>
          <w:p w14:paraId="78900B81" w14:textId="77777777" w:rsidR="009E630B" w:rsidRPr="00CD284A" w:rsidRDefault="009E630B" w:rsidP="00414090">
            <w:pPr>
              <w:tabs>
                <w:tab w:val="left" w:pos="-3060"/>
              </w:tabs>
              <w:rPr>
                <w:i/>
              </w:rPr>
            </w:pPr>
          </w:p>
          <w:p w14:paraId="4916484D" w14:textId="77777777" w:rsidR="009E630B" w:rsidRPr="00CD284A" w:rsidRDefault="009E630B" w:rsidP="00414090">
            <w:pPr>
              <w:rPr>
                <w:i/>
              </w:rPr>
            </w:pPr>
          </w:p>
        </w:tc>
        <w:tc>
          <w:tcPr>
            <w:tcW w:w="2232" w:type="dxa"/>
          </w:tcPr>
          <w:p w14:paraId="76E0964C" w14:textId="09176339" w:rsidR="009E630B" w:rsidRPr="00CD284A" w:rsidRDefault="00715D22" w:rsidP="00572143">
            <w:pPr>
              <w:jc w:val="center"/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 xml:space="preserve">Část plnění VZ, kterou hodlá </w:t>
            </w:r>
            <w:r w:rsidR="00F00AA5">
              <w:rPr>
                <w:i/>
                <w:sz w:val="20"/>
                <w:szCs w:val="20"/>
              </w:rPr>
              <w:t>účastník</w:t>
            </w:r>
            <w:r w:rsidRPr="00CD284A">
              <w:rPr>
                <w:i/>
                <w:sz w:val="20"/>
                <w:szCs w:val="20"/>
              </w:rPr>
              <w:t xml:space="preserve"> zadat </w:t>
            </w:r>
            <w:r w:rsidR="00144D28">
              <w:rPr>
                <w:i/>
                <w:sz w:val="20"/>
                <w:szCs w:val="20"/>
              </w:rPr>
              <w:t>pod</w:t>
            </w:r>
            <w:r w:rsidRPr="00CD284A">
              <w:rPr>
                <w:i/>
                <w:sz w:val="20"/>
                <w:szCs w:val="20"/>
              </w:rPr>
              <w:t>dodavateli</w:t>
            </w:r>
            <w:r>
              <w:rPr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9E630B" w:rsidRPr="00CD284A" w14:paraId="790473EB" w14:textId="77777777" w:rsidTr="009732A1">
        <w:trPr>
          <w:trHeight w:val="170"/>
        </w:trPr>
        <w:tc>
          <w:tcPr>
            <w:tcW w:w="468" w:type="dxa"/>
          </w:tcPr>
          <w:p w14:paraId="220CCC08" w14:textId="77777777" w:rsidR="009E630B" w:rsidRPr="00CD284A" w:rsidRDefault="009E630B" w:rsidP="00414090">
            <w:pPr>
              <w:tabs>
                <w:tab w:val="left" w:pos="-3060"/>
              </w:tabs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412" w:type="dxa"/>
          </w:tcPr>
          <w:p w14:paraId="5FFC12CA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Název dodavatele</w:t>
            </w:r>
          </w:p>
        </w:tc>
        <w:tc>
          <w:tcPr>
            <w:tcW w:w="3960" w:type="dxa"/>
          </w:tcPr>
          <w:p w14:paraId="6469BEF3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232" w:type="dxa"/>
          </w:tcPr>
          <w:p w14:paraId="47CF5BE0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  <w:tr w:rsidR="009E630B" w:rsidRPr="00CD284A" w14:paraId="7DAE2A42" w14:textId="77777777" w:rsidTr="009732A1">
        <w:tc>
          <w:tcPr>
            <w:tcW w:w="468" w:type="dxa"/>
          </w:tcPr>
          <w:p w14:paraId="3ADFEC84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412" w:type="dxa"/>
          </w:tcPr>
          <w:p w14:paraId="3B815E64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3960" w:type="dxa"/>
          </w:tcPr>
          <w:p w14:paraId="6D0F0562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232" w:type="dxa"/>
          </w:tcPr>
          <w:p w14:paraId="744E5F62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  <w:tr w:rsidR="009E630B" w:rsidRPr="00CD284A" w14:paraId="4757A1F4" w14:textId="77777777" w:rsidTr="009732A1">
        <w:tc>
          <w:tcPr>
            <w:tcW w:w="468" w:type="dxa"/>
          </w:tcPr>
          <w:p w14:paraId="1D982954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412" w:type="dxa"/>
          </w:tcPr>
          <w:p w14:paraId="71763F06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3960" w:type="dxa"/>
          </w:tcPr>
          <w:p w14:paraId="605CBC45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232" w:type="dxa"/>
          </w:tcPr>
          <w:p w14:paraId="60AF7CE7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  <w:tr w:rsidR="009E630B" w:rsidRPr="00CD284A" w14:paraId="76FABB0C" w14:textId="77777777" w:rsidTr="009732A1">
        <w:tc>
          <w:tcPr>
            <w:tcW w:w="468" w:type="dxa"/>
          </w:tcPr>
          <w:p w14:paraId="07ECE709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412" w:type="dxa"/>
          </w:tcPr>
          <w:p w14:paraId="2667EC22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3960" w:type="dxa"/>
          </w:tcPr>
          <w:p w14:paraId="7BDAA01A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232" w:type="dxa"/>
          </w:tcPr>
          <w:p w14:paraId="0D3CF7CA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  <w:tr w:rsidR="009E630B" w:rsidRPr="00CD284A" w14:paraId="6803BF19" w14:textId="77777777" w:rsidTr="009732A1">
        <w:tc>
          <w:tcPr>
            <w:tcW w:w="468" w:type="dxa"/>
          </w:tcPr>
          <w:p w14:paraId="0BE6C42F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412" w:type="dxa"/>
          </w:tcPr>
          <w:p w14:paraId="2F00E643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IČ/DIČ</w:t>
            </w:r>
          </w:p>
        </w:tc>
        <w:tc>
          <w:tcPr>
            <w:tcW w:w="3960" w:type="dxa"/>
          </w:tcPr>
          <w:p w14:paraId="508E721A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232" w:type="dxa"/>
          </w:tcPr>
          <w:p w14:paraId="03BC4084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  <w:tr w:rsidR="009E630B" w:rsidRPr="00CD284A" w14:paraId="5AAF30E2" w14:textId="77777777" w:rsidTr="006B60B6">
        <w:trPr>
          <w:trHeight w:val="449"/>
        </w:trPr>
        <w:tc>
          <w:tcPr>
            <w:tcW w:w="9072" w:type="dxa"/>
            <w:gridSpan w:val="4"/>
            <w:shd w:val="clear" w:color="auto" w:fill="A0A0A0"/>
          </w:tcPr>
          <w:p w14:paraId="72C7164B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  <w:tr w:rsidR="009E630B" w:rsidRPr="00CD284A" w14:paraId="49574766" w14:textId="77777777" w:rsidTr="009732A1">
        <w:tc>
          <w:tcPr>
            <w:tcW w:w="468" w:type="dxa"/>
          </w:tcPr>
          <w:p w14:paraId="0DF32ED6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412" w:type="dxa"/>
          </w:tcPr>
          <w:p w14:paraId="45588E53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Název dodavatele</w:t>
            </w:r>
          </w:p>
        </w:tc>
        <w:tc>
          <w:tcPr>
            <w:tcW w:w="3960" w:type="dxa"/>
          </w:tcPr>
          <w:p w14:paraId="7158E409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232" w:type="dxa"/>
          </w:tcPr>
          <w:p w14:paraId="7A311DF5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  <w:tr w:rsidR="009E630B" w:rsidRPr="00CD284A" w14:paraId="1C494076" w14:textId="77777777" w:rsidTr="009732A1">
        <w:tc>
          <w:tcPr>
            <w:tcW w:w="468" w:type="dxa"/>
          </w:tcPr>
          <w:p w14:paraId="345AF696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412" w:type="dxa"/>
          </w:tcPr>
          <w:p w14:paraId="20B2ACDD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3960" w:type="dxa"/>
          </w:tcPr>
          <w:p w14:paraId="019E61FF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232" w:type="dxa"/>
          </w:tcPr>
          <w:p w14:paraId="34222098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  <w:tr w:rsidR="009E630B" w:rsidRPr="00CD284A" w14:paraId="4D8874CD" w14:textId="77777777" w:rsidTr="009732A1">
        <w:tc>
          <w:tcPr>
            <w:tcW w:w="468" w:type="dxa"/>
          </w:tcPr>
          <w:p w14:paraId="413ABAA8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412" w:type="dxa"/>
          </w:tcPr>
          <w:p w14:paraId="0517A1AE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3960" w:type="dxa"/>
          </w:tcPr>
          <w:p w14:paraId="76A23586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232" w:type="dxa"/>
          </w:tcPr>
          <w:p w14:paraId="47EC410D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  <w:tr w:rsidR="009E630B" w:rsidRPr="00CD284A" w14:paraId="0DF6A349" w14:textId="77777777" w:rsidTr="009732A1">
        <w:tc>
          <w:tcPr>
            <w:tcW w:w="468" w:type="dxa"/>
          </w:tcPr>
          <w:p w14:paraId="06F5B797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412" w:type="dxa"/>
          </w:tcPr>
          <w:p w14:paraId="1B90CA8A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3960" w:type="dxa"/>
          </w:tcPr>
          <w:p w14:paraId="1CB6C9D5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232" w:type="dxa"/>
          </w:tcPr>
          <w:p w14:paraId="2B699E9C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  <w:tr w:rsidR="009E630B" w:rsidRPr="00CD284A" w14:paraId="3B606DD2" w14:textId="77777777" w:rsidTr="009732A1">
        <w:tc>
          <w:tcPr>
            <w:tcW w:w="468" w:type="dxa"/>
          </w:tcPr>
          <w:p w14:paraId="49E2EE7A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412" w:type="dxa"/>
          </w:tcPr>
          <w:p w14:paraId="21E398B0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IČ/DIČ</w:t>
            </w:r>
          </w:p>
        </w:tc>
        <w:tc>
          <w:tcPr>
            <w:tcW w:w="3960" w:type="dxa"/>
          </w:tcPr>
          <w:p w14:paraId="33654DAA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232" w:type="dxa"/>
          </w:tcPr>
          <w:p w14:paraId="50612F4D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  <w:tr w:rsidR="009E630B" w:rsidRPr="00CD284A" w14:paraId="7D8C7567" w14:textId="77777777" w:rsidTr="009732A1">
        <w:trPr>
          <w:trHeight w:val="450"/>
        </w:trPr>
        <w:tc>
          <w:tcPr>
            <w:tcW w:w="9072" w:type="dxa"/>
            <w:gridSpan w:val="4"/>
            <w:shd w:val="clear" w:color="auto" w:fill="A0A0A0"/>
          </w:tcPr>
          <w:p w14:paraId="7D61EAC0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  <w:p w14:paraId="3077C34F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  <w:tr w:rsidR="009E630B" w:rsidRPr="00CD284A" w14:paraId="051F8868" w14:textId="77777777" w:rsidTr="009732A1">
        <w:trPr>
          <w:trHeight w:val="255"/>
        </w:trPr>
        <w:tc>
          <w:tcPr>
            <w:tcW w:w="468" w:type="dxa"/>
          </w:tcPr>
          <w:p w14:paraId="1080EA1B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412" w:type="dxa"/>
          </w:tcPr>
          <w:p w14:paraId="3CA1C0AF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Název dodavatele</w:t>
            </w:r>
          </w:p>
        </w:tc>
        <w:tc>
          <w:tcPr>
            <w:tcW w:w="3960" w:type="dxa"/>
          </w:tcPr>
          <w:p w14:paraId="2469E03A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232" w:type="dxa"/>
          </w:tcPr>
          <w:p w14:paraId="0CCBE512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  <w:tr w:rsidR="009E630B" w:rsidRPr="00CD284A" w14:paraId="51579CD2" w14:textId="77777777" w:rsidTr="009732A1">
        <w:trPr>
          <w:trHeight w:val="150"/>
        </w:trPr>
        <w:tc>
          <w:tcPr>
            <w:tcW w:w="468" w:type="dxa"/>
          </w:tcPr>
          <w:p w14:paraId="25C0BF58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412" w:type="dxa"/>
          </w:tcPr>
          <w:p w14:paraId="6E796A55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3960" w:type="dxa"/>
          </w:tcPr>
          <w:p w14:paraId="42F13724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232" w:type="dxa"/>
          </w:tcPr>
          <w:p w14:paraId="3ADD2816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  <w:tr w:rsidR="009E630B" w:rsidRPr="00CD284A" w14:paraId="184906E7" w14:textId="77777777" w:rsidTr="009732A1">
        <w:trPr>
          <w:trHeight w:val="225"/>
        </w:trPr>
        <w:tc>
          <w:tcPr>
            <w:tcW w:w="468" w:type="dxa"/>
          </w:tcPr>
          <w:p w14:paraId="29281369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412" w:type="dxa"/>
          </w:tcPr>
          <w:p w14:paraId="017D64F0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3960" w:type="dxa"/>
          </w:tcPr>
          <w:p w14:paraId="4295EABC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232" w:type="dxa"/>
          </w:tcPr>
          <w:p w14:paraId="0C5AF3D6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  <w:tr w:rsidR="009E630B" w:rsidRPr="00CD284A" w14:paraId="6FABB65C" w14:textId="77777777" w:rsidTr="009732A1">
        <w:trPr>
          <w:trHeight w:val="285"/>
        </w:trPr>
        <w:tc>
          <w:tcPr>
            <w:tcW w:w="468" w:type="dxa"/>
          </w:tcPr>
          <w:p w14:paraId="449A7B33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412" w:type="dxa"/>
          </w:tcPr>
          <w:p w14:paraId="75751E9A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3960" w:type="dxa"/>
          </w:tcPr>
          <w:p w14:paraId="2923FA4D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232" w:type="dxa"/>
          </w:tcPr>
          <w:p w14:paraId="6446154A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  <w:tr w:rsidR="009E630B" w:rsidRPr="00CD284A" w14:paraId="1195D6BB" w14:textId="77777777" w:rsidTr="009732A1">
        <w:trPr>
          <w:trHeight w:val="360"/>
        </w:trPr>
        <w:tc>
          <w:tcPr>
            <w:tcW w:w="468" w:type="dxa"/>
          </w:tcPr>
          <w:p w14:paraId="297FD8A4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412" w:type="dxa"/>
          </w:tcPr>
          <w:p w14:paraId="28A6D0BD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IČ/DIČ</w:t>
            </w:r>
          </w:p>
        </w:tc>
        <w:tc>
          <w:tcPr>
            <w:tcW w:w="3960" w:type="dxa"/>
          </w:tcPr>
          <w:p w14:paraId="22A2AF3D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232" w:type="dxa"/>
          </w:tcPr>
          <w:p w14:paraId="56298310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  <w:tr w:rsidR="009E630B" w:rsidRPr="00CD284A" w14:paraId="00BE3512" w14:textId="77777777" w:rsidTr="009732A1">
        <w:trPr>
          <w:trHeight w:val="525"/>
        </w:trPr>
        <w:tc>
          <w:tcPr>
            <w:tcW w:w="9072" w:type="dxa"/>
            <w:gridSpan w:val="4"/>
            <w:shd w:val="clear" w:color="auto" w:fill="A0A0A0"/>
          </w:tcPr>
          <w:p w14:paraId="3C5B7636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  <w:p w14:paraId="1BD2CAE3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  <w:tr w:rsidR="009E630B" w:rsidRPr="00CD284A" w14:paraId="7B069F87" w14:textId="77777777" w:rsidTr="009732A1">
        <w:trPr>
          <w:trHeight w:val="152"/>
        </w:trPr>
        <w:tc>
          <w:tcPr>
            <w:tcW w:w="468" w:type="dxa"/>
          </w:tcPr>
          <w:p w14:paraId="1C069569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2412" w:type="dxa"/>
          </w:tcPr>
          <w:p w14:paraId="439E9485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Název dodavatele</w:t>
            </w:r>
          </w:p>
        </w:tc>
        <w:tc>
          <w:tcPr>
            <w:tcW w:w="3960" w:type="dxa"/>
          </w:tcPr>
          <w:p w14:paraId="35B47A36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232" w:type="dxa"/>
          </w:tcPr>
          <w:p w14:paraId="67C13B23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  <w:tr w:rsidR="009E630B" w:rsidRPr="00CD284A" w14:paraId="44E40965" w14:textId="77777777" w:rsidTr="009732A1">
        <w:trPr>
          <w:trHeight w:val="165"/>
        </w:trPr>
        <w:tc>
          <w:tcPr>
            <w:tcW w:w="468" w:type="dxa"/>
          </w:tcPr>
          <w:p w14:paraId="4822FAE0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412" w:type="dxa"/>
          </w:tcPr>
          <w:p w14:paraId="00FF2E88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3960" w:type="dxa"/>
          </w:tcPr>
          <w:p w14:paraId="58A8D200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232" w:type="dxa"/>
          </w:tcPr>
          <w:p w14:paraId="5F8D257D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  <w:tr w:rsidR="009E630B" w:rsidRPr="00CD284A" w14:paraId="679A2237" w14:textId="77777777" w:rsidTr="009732A1">
        <w:trPr>
          <w:trHeight w:val="240"/>
        </w:trPr>
        <w:tc>
          <w:tcPr>
            <w:tcW w:w="468" w:type="dxa"/>
          </w:tcPr>
          <w:p w14:paraId="7B49517D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412" w:type="dxa"/>
          </w:tcPr>
          <w:p w14:paraId="46C81488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3960" w:type="dxa"/>
          </w:tcPr>
          <w:p w14:paraId="04C88372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232" w:type="dxa"/>
          </w:tcPr>
          <w:p w14:paraId="1B675E52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  <w:tr w:rsidR="009E630B" w:rsidRPr="00CD284A" w14:paraId="3F94E245" w14:textId="77777777" w:rsidTr="009732A1">
        <w:trPr>
          <w:trHeight w:val="131"/>
        </w:trPr>
        <w:tc>
          <w:tcPr>
            <w:tcW w:w="468" w:type="dxa"/>
          </w:tcPr>
          <w:p w14:paraId="1F1F7B30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412" w:type="dxa"/>
          </w:tcPr>
          <w:p w14:paraId="15C5A6CC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3960" w:type="dxa"/>
          </w:tcPr>
          <w:p w14:paraId="5A9CA917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232" w:type="dxa"/>
          </w:tcPr>
          <w:p w14:paraId="470FAE0C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  <w:tr w:rsidR="009E630B" w:rsidRPr="00CD284A" w14:paraId="11E66FA5" w14:textId="77777777" w:rsidTr="009732A1">
        <w:trPr>
          <w:trHeight w:val="72"/>
        </w:trPr>
        <w:tc>
          <w:tcPr>
            <w:tcW w:w="468" w:type="dxa"/>
          </w:tcPr>
          <w:p w14:paraId="4DB937B9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412" w:type="dxa"/>
          </w:tcPr>
          <w:p w14:paraId="559B990F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IČ/DIČ</w:t>
            </w:r>
          </w:p>
        </w:tc>
        <w:tc>
          <w:tcPr>
            <w:tcW w:w="3960" w:type="dxa"/>
          </w:tcPr>
          <w:p w14:paraId="4D4BC105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  <w:tc>
          <w:tcPr>
            <w:tcW w:w="2232" w:type="dxa"/>
          </w:tcPr>
          <w:p w14:paraId="6E38BE38" w14:textId="77777777" w:rsidR="009E630B" w:rsidRPr="00CD284A" w:rsidRDefault="009E630B" w:rsidP="00414090">
            <w:pPr>
              <w:rPr>
                <w:i/>
                <w:sz w:val="20"/>
                <w:szCs w:val="20"/>
              </w:rPr>
            </w:pPr>
          </w:p>
        </w:tc>
      </w:tr>
    </w:tbl>
    <w:p w14:paraId="5055C5D0" w14:textId="77777777" w:rsidR="00895CF8" w:rsidRDefault="00895CF8" w:rsidP="009E630B">
      <w:pPr>
        <w:rPr>
          <w:sz w:val="20"/>
          <w:szCs w:val="20"/>
        </w:rPr>
      </w:pPr>
    </w:p>
    <w:p w14:paraId="0592913C" w14:textId="77777777" w:rsidR="006B60B6" w:rsidRDefault="006B60B6" w:rsidP="0098366B">
      <w:pPr>
        <w:spacing w:after="120"/>
        <w:rPr>
          <w:sz w:val="20"/>
          <w:szCs w:val="20"/>
        </w:rPr>
      </w:pPr>
    </w:p>
    <w:p w14:paraId="62DA6803" w14:textId="77777777" w:rsidR="00715D22" w:rsidRDefault="00715D22" w:rsidP="0098366B">
      <w:pPr>
        <w:spacing w:after="120"/>
        <w:rPr>
          <w:sz w:val="20"/>
          <w:szCs w:val="20"/>
        </w:rPr>
      </w:pPr>
    </w:p>
    <w:p w14:paraId="6FD52449" w14:textId="77777777" w:rsidR="00035332" w:rsidRPr="00715D22" w:rsidRDefault="009B537C">
      <w:pPr>
        <w:rPr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15D22">
        <w:rPr>
          <w:sz w:val="22"/>
          <w:szCs w:val="22"/>
        </w:rPr>
        <w:tab/>
        <w:t>............................................</w:t>
      </w:r>
    </w:p>
    <w:p w14:paraId="5EDE059F" w14:textId="77777777" w:rsidR="001C18A0" w:rsidRPr="00715D22" w:rsidRDefault="009B537C" w:rsidP="0098366B">
      <w:pPr>
        <w:rPr>
          <w:sz w:val="22"/>
          <w:szCs w:val="22"/>
        </w:rPr>
      </w:pPr>
      <w:r w:rsidRPr="00715D22">
        <w:rPr>
          <w:sz w:val="22"/>
          <w:szCs w:val="22"/>
        </w:rPr>
        <w:tab/>
      </w:r>
      <w:r w:rsidRPr="00715D22">
        <w:rPr>
          <w:sz w:val="22"/>
          <w:szCs w:val="22"/>
        </w:rPr>
        <w:tab/>
      </w:r>
      <w:r w:rsidRPr="00715D22">
        <w:rPr>
          <w:sz w:val="22"/>
          <w:szCs w:val="22"/>
        </w:rPr>
        <w:tab/>
      </w:r>
      <w:r w:rsidRPr="00715D22">
        <w:rPr>
          <w:sz w:val="22"/>
          <w:szCs w:val="22"/>
        </w:rPr>
        <w:tab/>
      </w:r>
      <w:r w:rsidRPr="00715D22">
        <w:rPr>
          <w:sz w:val="22"/>
          <w:szCs w:val="22"/>
        </w:rPr>
        <w:tab/>
      </w:r>
      <w:r w:rsidRPr="00715D22">
        <w:rPr>
          <w:sz w:val="22"/>
          <w:szCs w:val="22"/>
        </w:rPr>
        <w:tab/>
      </w:r>
      <w:r w:rsidRPr="00715D22">
        <w:rPr>
          <w:sz w:val="22"/>
          <w:szCs w:val="22"/>
        </w:rPr>
        <w:tab/>
      </w:r>
      <w:r w:rsidRPr="00715D22">
        <w:rPr>
          <w:sz w:val="22"/>
          <w:szCs w:val="22"/>
        </w:rPr>
        <w:tab/>
        <w:t xml:space="preserve">podpis </w:t>
      </w:r>
      <w:r w:rsidR="00144D28">
        <w:rPr>
          <w:sz w:val="22"/>
          <w:szCs w:val="22"/>
        </w:rPr>
        <w:t>účastníka</w:t>
      </w:r>
    </w:p>
    <w:p w14:paraId="068A7D68" w14:textId="77777777" w:rsidR="00161E93" w:rsidRDefault="00161E93" w:rsidP="001C18A0">
      <w:pPr>
        <w:rPr>
          <w:b/>
          <w:sz w:val="22"/>
          <w:szCs w:val="22"/>
        </w:rPr>
      </w:pPr>
    </w:p>
    <w:p w14:paraId="09F9ADB1" w14:textId="77777777" w:rsidR="001C18A0" w:rsidRPr="00715D22" w:rsidRDefault="001C18A0" w:rsidP="001C18A0">
      <w:pPr>
        <w:rPr>
          <w:b/>
          <w:sz w:val="22"/>
          <w:szCs w:val="22"/>
        </w:rPr>
      </w:pPr>
      <w:r w:rsidRPr="00715D22">
        <w:rPr>
          <w:b/>
          <w:sz w:val="22"/>
          <w:szCs w:val="22"/>
        </w:rPr>
        <w:t xml:space="preserve">Pokud </w:t>
      </w:r>
      <w:r w:rsidR="00BE799D">
        <w:rPr>
          <w:b/>
          <w:sz w:val="22"/>
          <w:szCs w:val="22"/>
        </w:rPr>
        <w:t>nemá žádné pod</w:t>
      </w:r>
      <w:r w:rsidRPr="00715D22">
        <w:rPr>
          <w:b/>
          <w:sz w:val="22"/>
          <w:szCs w:val="22"/>
        </w:rPr>
        <w:t>dodavatele:</w:t>
      </w:r>
    </w:p>
    <w:p w14:paraId="4A890789" w14:textId="77777777" w:rsidR="00161E93" w:rsidRDefault="00161E93" w:rsidP="0098366B">
      <w:pPr>
        <w:rPr>
          <w:sz w:val="22"/>
          <w:szCs w:val="22"/>
        </w:rPr>
      </w:pPr>
    </w:p>
    <w:p w14:paraId="05F3015E" w14:textId="77777777" w:rsidR="001C18A0" w:rsidRPr="00715D22" w:rsidRDefault="001C18A0" w:rsidP="0098366B">
      <w:pPr>
        <w:rPr>
          <w:sz w:val="22"/>
          <w:szCs w:val="22"/>
        </w:rPr>
      </w:pPr>
      <w:r w:rsidRPr="00715D22">
        <w:rPr>
          <w:sz w:val="22"/>
          <w:szCs w:val="22"/>
        </w:rPr>
        <w:t>Tímto prohlašuji, že na plnění veřejné zaká</w:t>
      </w:r>
      <w:r w:rsidR="00BE799D">
        <w:rPr>
          <w:sz w:val="22"/>
          <w:szCs w:val="22"/>
        </w:rPr>
        <w:t>zky se nebudou podílet žádní pod</w:t>
      </w:r>
      <w:r w:rsidRPr="00715D22">
        <w:rPr>
          <w:sz w:val="22"/>
          <w:szCs w:val="22"/>
        </w:rPr>
        <w:t>dodavatelé.</w:t>
      </w:r>
    </w:p>
    <w:p w14:paraId="56882A85" w14:textId="77777777" w:rsidR="0098366B" w:rsidRPr="0098366B" w:rsidRDefault="0098366B" w:rsidP="0098366B">
      <w:pPr>
        <w:rPr>
          <w:rFonts w:ascii="Tahoma" w:hAnsi="Tahoma" w:cs="Tahoma"/>
          <w:sz w:val="16"/>
          <w:szCs w:val="16"/>
        </w:rPr>
      </w:pPr>
    </w:p>
    <w:p w14:paraId="40D41312" w14:textId="77777777" w:rsidR="00634498" w:rsidRDefault="00634498" w:rsidP="0098366B">
      <w:pPr>
        <w:spacing w:after="120"/>
        <w:rPr>
          <w:rFonts w:ascii="Tahoma" w:hAnsi="Tahoma" w:cs="Tahoma"/>
          <w:sz w:val="16"/>
          <w:szCs w:val="16"/>
        </w:rPr>
      </w:pPr>
    </w:p>
    <w:p w14:paraId="22EC82D1" w14:textId="77777777" w:rsidR="00715D22" w:rsidRPr="0098366B" w:rsidRDefault="00715D22" w:rsidP="0098366B">
      <w:pPr>
        <w:spacing w:after="120"/>
        <w:rPr>
          <w:rFonts w:ascii="Tahoma" w:hAnsi="Tahoma" w:cs="Tahoma"/>
          <w:sz w:val="16"/>
          <w:szCs w:val="16"/>
        </w:rPr>
      </w:pPr>
    </w:p>
    <w:p w14:paraId="66634744" w14:textId="77777777" w:rsidR="001C18A0" w:rsidRPr="00144D28" w:rsidRDefault="001C18A0" w:rsidP="001C18A0">
      <w:pPr>
        <w:ind w:left="4956" w:firstLine="708"/>
        <w:rPr>
          <w:sz w:val="20"/>
          <w:szCs w:val="20"/>
        </w:rPr>
      </w:pPr>
      <w:r w:rsidRPr="00144D28">
        <w:rPr>
          <w:sz w:val="20"/>
          <w:szCs w:val="20"/>
        </w:rPr>
        <w:t>............................................</w:t>
      </w:r>
    </w:p>
    <w:p w14:paraId="09B1F684" w14:textId="77777777" w:rsidR="001C18A0" w:rsidRPr="00144D28" w:rsidRDefault="001C18A0">
      <w:pPr>
        <w:rPr>
          <w:sz w:val="20"/>
          <w:szCs w:val="20"/>
        </w:rPr>
      </w:pPr>
      <w:r w:rsidRPr="00144D28">
        <w:rPr>
          <w:sz w:val="20"/>
          <w:szCs w:val="20"/>
        </w:rPr>
        <w:tab/>
      </w:r>
      <w:r w:rsidRPr="00144D28">
        <w:rPr>
          <w:sz w:val="20"/>
          <w:szCs w:val="20"/>
        </w:rPr>
        <w:tab/>
      </w:r>
      <w:r w:rsidRPr="00144D28">
        <w:rPr>
          <w:sz w:val="20"/>
          <w:szCs w:val="20"/>
        </w:rPr>
        <w:tab/>
      </w:r>
      <w:r w:rsidRPr="00144D28">
        <w:rPr>
          <w:sz w:val="20"/>
          <w:szCs w:val="20"/>
        </w:rPr>
        <w:tab/>
      </w:r>
      <w:r w:rsidRPr="00144D28">
        <w:rPr>
          <w:sz w:val="20"/>
          <w:szCs w:val="20"/>
        </w:rPr>
        <w:tab/>
      </w:r>
      <w:r w:rsidRPr="00144D28">
        <w:rPr>
          <w:sz w:val="20"/>
          <w:szCs w:val="20"/>
        </w:rPr>
        <w:tab/>
      </w:r>
      <w:r w:rsidRPr="00144D28">
        <w:rPr>
          <w:sz w:val="20"/>
          <w:szCs w:val="20"/>
        </w:rPr>
        <w:tab/>
      </w:r>
      <w:r w:rsidRPr="00144D28">
        <w:rPr>
          <w:sz w:val="20"/>
          <w:szCs w:val="20"/>
        </w:rPr>
        <w:tab/>
      </w:r>
      <w:r w:rsidRPr="00F42DA7">
        <w:rPr>
          <w:sz w:val="22"/>
          <w:szCs w:val="22"/>
        </w:rPr>
        <w:t xml:space="preserve">podpis </w:t>
      </w:r>
      <w:r w:rsidR="00144D28" w:rsidRPr="00F42DA7">
        <w:rPr>
          <w:sz w:val="22"/>
          <w:szCs w:val="22"/>
        </w:rPr>
        <w:t>účastníka</w:t>
      </w:r>
    </w:p>
    <w:sectPr w:rsidR="001C18A0" w:rsidRPr="00144D28" w:rsidSect="006B60B6">
      <w:headerReference w:type="default" r:id="rId8"/>
      <w:pgSz w:w="11906" w:h="16838"/>
      <w:pgMar w:top="1011" w:right="1418" w:bottom="1418" w:left="1418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B986" w14:textId="77777777" w:rsidR="0068523B" w:rsidRDefault="0068523B" w:rsidP="000B175E">
      <w:r>
        <w:separator/>
      </w:r>
    </w:p>
  </w:endnote>
  <w:endnote w:type="continuationSeparator" w:id="0">
    <w:p w14:paraId="11E38CB8" w14:textId="77777777" w:rsidR="0068523B" w:rsidRDefault="0068523B" w:rsidP="000B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ACE45" w14:textId="77777777" w:rsidR="0068523B" w:rsidRDefault="0068523B" w:rsidP="000B175E">
      <w:r>
        <w:separator/>
      </w:r>
    </w:p>
  </w:footnote>
  <w:footnote w:type="continuationSeparator" w:id="0">
    <w:p w14:paraId="2635D889" w14:textId="77777777" w:rsidR="0068523B" w:rsidRDefault="0068523B" w:rsidP="000B1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73321" w14:textId="77777777" w:rsidR="00AC1732" w:rsidRDefault="00AC1732" w:rsidP="00AC1732">
    <w:pPr>
      <w:pStyle w:val="Zhlav"/>
      <w:tabs>
        <w:tab w:val="left" w:pos="3544"/>
      </w:tabs>
      <w:ind w:left="1701"/>
      <w:jc w:val="both"/>
      <w:rPr>
        <w:rFonts w:ascii="Tahoma" w:hAnsi="Tahoma" w:cs="Tahoma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204"/>
    <w:multiLevelType w:val="hybridMultilevel"/>
    <w:tmpl w:val="16921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" w15:restartNumberingAfterBreak="0">
    <w:nsid w:val="75A75A5A"/>
    <w:multiLevelType w:val="hybridMultilevel"/>
    <w:tmpl w:val="1DB046A0"/>
    <w:lvl w:ilvl="0" w:tplc="FCEA4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373EB8"/>
    <w:multiLevelType w:val="hybridMultilevel"/>
    <w:tmpl w:val="FD46EEEC"/>
    <w:lvl w:ilvl="0" w:tplc="7742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BC3"/>
    <w:rsid w:val="0001563C"/>
    <w:rsid w:val="00020416"/>
    <w:rsid w:val="00024EC2"/>
    <w:rsid w:val="00025DFA"/>
    <w:rsid w:val="00032411"/>
    <w:rsid w:val="00035332"/>
    <w:rsid w:val="0004585E"/>
    <w:rsid w:val="00070EF1"/>
    <w:rsid w:val="000B175E"/>
    <w:rsid w:val="000B3BAD"/>
    <w:rsid w:val="00144D28"/>
    <w:rsid w:val="00161E93"/>
    <w:rsid w:val="00176FEE"/>
    <w:rsid w:val="0019621E"/>
    <w:rsid w:val="001C18A0"/>
    <w:rsid w:val="001E06CB"/>
    <w:rsid w:val="001E6DDC"/>
    <w:rsid w:val="001F66DA"/>
    <w:rsid w:val="0023351A"/>
    <w:rsid w:val="00256D08"/>
    <w:rsid w:val="002D52BE"/>
    <w:rsid w:val="002D5AEF"/>
    <w:rsid w:val="00330F4A"/>
    <w:rsid w:val="003D0E0F"/>
    <w:rsid w:val="003D3946"/>
    <w:rsid w:val="003D46C5"/>
    <w:rsid w:val="00430D58"/>
    <w:rsid w:val="00436BC3"/>
    <w:rsid w:val="004E3F98"/>
    <w:rsid w:val="004F1B4D"/>
    <w:rsid w:val="004F5171"/>
    <w:rsid w:val="005242F6"/>
    <w:rsid w:val="00572143"/>
    <w:rsid w:val="005C1FD7"/>
    <w:rsid w:val="00604A8A"/>
    <w:rsid w:val="00617FEA"/>
    <w:rsid w:val="00634498"/>
    <w:rsid w:val="006652BB"/>
    <w:rsid w:val="0068523B"/>
    <w:rsid w:val="00687597"/>
    <w:rsid w:val="006B2A9D"/>
    <w:rsid w:val="006B60B6"/>
    <w:rsid w:val="006D1F33"/>
    <w:rsid w:val="006D2732"/>
    <w:rsid w:val="006E0268"/>
    <w:rsid w:val="006F6986"/>
    <w:rsid w:val="006F733E"/>
    <w:rsid w:val="0071592D"/>
    <w:rsid w:val="00715D22"/>
    <w:rsid w:val="00754687"/>
    <w:rsid w:val="0077624E"/>
    <w:rsid w:val="0078759E"/>
    <w:rsid w:val="00795258"/>
    <w:rsid w:val="007D576F"/>
    <w:rsid w:val="007F1084"/>
    <w:rsid w:val="00803BD1"/>
    <w:rsid w:val="00814230"/>
    <w:rsid w:val="00880EDC"/>
    <w:rsid w:val="00895CF8"/>
    <w:rsid w:val="008F57D2"/>
    <w:rsid w:val="00920E74"/>
    <w:rsid w:val="00933065"/>
    <w:rsid w:val="009732A1"/>
    <w:rsid w:val="0098366B"/>
    <w:rsid w:val="009837F9"/>
    <w:rsid w:val="009B537C"/>
    <w:rsid w:val="009B56FD"/>
    <w:rsid w:val="009E630B"/>
    <w:rsid w:val="00A27D16"/>
    <w:rsid w:val="00A310AD"/>
    <w:rsid w:val="00AC1732"/>
    <w:rsid w:val="00AC321E"/>
    <w:rsid w:val="00B25D2F"/>
    <w:rsid w:val="00BC2220"/>
    <w:rsid w:val="00BD5799"/>
    <w:rsid w:val="00BE799D"/>
    <w:rsid w:val="00C02DBD"/>
    <w:rsid w:val="00C07B6A"/>
    <w:rsid w:val="00C50143"/>
    <w:rsid w:val="00C57D9C"/>
    <w:rsid w:val="00C8025D"/>
    <w:rsid w:val="00C8075E"/>
    <w:rsid w:val="00C856F4"/>
    <w:rsid w:val="00D11039"/>
    <w:rsid w:val="00D11C52"/>
    <w:rsid w:val="00DA530D"/>
    <w:rsid w:val="00DB7518"/>
    <w:rsid w:val="00DD6158"/>
    <w:rsid w:val="00DF3998"/>
    <w:rsid w:val="00DF6C66"/>
    <w:rsid w:val="00E123BE"/>
    <w:rsid w:val="00E4767A"/>
    <w:rsid w:val="00E645E8"/>
    <w:rsid w:val="00E85CBA"/>
    <w:rsid w:val="00E95CB2"/>
    <w:rsid w:val="00ED3CBF"/>
    <w:rsid w:val="00EE234C"/>
    <w:rsid w:val="00EF1968"/>
    <w:rsid w:val="00F00000"/>
    <w:rsid w:val="00F00AA5"/>
    <w:rsid w:val="00F06693"/>
    <w:rsid w:val="00F117C2"/>
    <w:rsid w:val="00F4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751121"/>
  <w15:docId w15:val="{80F7ED4A-0760-4DC2-BA82-DE12F9A7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234C"/>
    <w:pPr>
      <w:keepNext/>
      <w:keepLines/>
      <w:pBdr>
        <w:bottom w:val="single" w:sz="18" w:space="1" w:color="404040" w:themeColor="text1" w:themeTint="BF"/>
      </w:pBdr>
      <w:spacing w:before="480"/>
      <w:jc w:val="center"/>
      <w:outlineLvl w:val="0"/>
    </w:pPr>
    <w:rPr>
      <w:rFonts w:ascii="Helvetica" w:eastAsiaTheme="majorEastAsia" w:hAnsi="Helvetica" w:cstheme="majorBidi"/>
      <w:b/>
      <w:bCs/>
      <w:caps/>
      <w:color w:val="00B0F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234C"/>
    <w:rPr>
      <w:rFonts w:ascii="Helvetica" w:eastAsiaTheme="majorEastAsia" w:hAnsi="Helvetica" w:cstheme="majorBidi"/>
      <w:b/>
      <w:bCs/>
      <w:caps/>
      <w:color w:val="00B0F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7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7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17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175E"/>
  </w:style>
  <w:style w:type="paragraph" w:styleId="Zpat">
    <w:name w:val="footer"/>
    <w:basedOn w:val="Normln"/>
    <w:link w:val="ZpatChar"/>
    <w:uiPriority w:val="99"/>
    <w:unhideWhenUsed/>
    <w:rsid w:val="000B17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175E"/>
  </w:style>
  <w:style w:type="character" w:styleId="Hypertextovodkaz">
    <w:name w:val="Hyperlink"/>
    <w:basedOn w:val="Standardnpsmoodstavce"/>
    <w:rsid w:val="00C02DB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4F5171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F5171"/>
    <w:rPr>
      <w:rFonts w:ascii="Verdana" w:eastAsia="Times New Roman" w:hAnsi="Verdana" w:cs="Times New Roman"/>
      <w:color w:val="383838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436BC3"/>
    <w:pPr>
      <w:autoSpaceDE w:val="0"/>
      <w:autoSpaceDN w:val="0"/>
      <w:spacing w:line="264" w:lineRule="auto"/>
      <w:ind w:left="708"/>
      <w:jc w:val="both"/>
    </w:pPr>
  </w:style>
  <w:style w:type="character" w:styleId="slostrnky">
    <w:name w:val="page number"/>
    <w:basedOn w:val="Standardnpsmoodstavce"/>
    <w:semiHidden/>
    <w:rsid w:val="00DF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\Local%20Settings\Temporary%20Internet%20Files\Content.Outlook\WPJ4RXR2\EPG-fondy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A156-8F96-4B26-B94B-985459AC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EPG-fondy (2)</Template>
  <TotalTime>13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kaiserovae</dc:creator>
  <cp:lastModifiedBy>Eva Kaiserova</cp:lastModifiedBy>
  <cp:revision>13</cp:revision>
  <cp:lastPrinted>2016-12-19T13:42:00Z</cp:lastPrinted>
  <dcterms:created xsi:type="dcterms:W3CDTF">2016-12-19T13:42:00Z</dcterms:created>
  <dcterms:modified xsi:type="dcterms:W3CDTF">2020-01-31T11:54:00Z</dcterms:modified>
</cp:coreProperties>
</file>